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E26" w14:textId="77777777" w:rsidR="00751C6E" w:rsidRPr="00751C6E" w:rsidRDefault="00751C6E" w:rsidP="00751C6E">
      <w:pPr>
        <w:pStyle w:val="copprplGoth"/>
        <w:tabs>
          <w:tab w:val="right" w:pos="6237"/>
          <w:tab w:val="right" w:pos="8789"/>
        </w:tabs>
        <w:rPr>
          <w:rFonts w:ascii="Calibri" w:hAnsi="Calibri"/>
          <w:b/>
          <w:sz w:val="48"/>
          <w:szCs w:val="48"/>
        </w:rPr>
      </w:pPr>
      <w:r w:rsidRPr="00751C6E">
        <w:rPr>
          <w:rFonts w:ascii="Calibri" w:hAnsi="Calibri"/>
          <w:b/>
          <w:sz w:val="48"/>
          <w:szCs w:val="48"/>
        </w:rPr>
        <w:t xml:space="preserve">Handout „SEO“ </w:t>
      </w:r>
    </w:p>
    <w:p w14:paraId="76AB03B3" w14:textId="77777777" w:rsidR="00751C6E" w:rsidRPr="00751C6E" w:rsidRDefault="00751C6E" w:rsidP="00751C6E">
      <w:pPr>
        <w:pStyle w:val="copprplGoth"/>
        <w:tabs>
          <w:tab w:val="right" w:pos="6237"/>
          <w:tab w:val="right" w:pos="8789"/>
        </w:tabs>
        <w:rPr>
          <w:rFonts w:ascii="Calibri" w:hAnsi="Calibri"/>
          <w:b/>
          <w:sz w:val="36"/>
          <w:szCs w:val="36"/>
        </w:rPr>
      </w:pPr>
    </w:p>
    <w:p w14:paraId="19B9D973" w14:textId="77777777" w:rsidR="00751C6E" w:rsidRPr="00751C6E" w:rsidRDefault="00751C6E" w:rsidP="00751C6E">
      <w:pPr>
        <w:pStyle w:val="copprplGoth"/>
        <w:tabs>
          <w:tab w:val="right" w:pos="6237"/>
          <w:tab w:val="right" w:pos="8789"/>
        </w:tabs>
        <w:rPr>
          <w:rFonts w:ascii="Calibri" w:hAnsi="Calibri"/>
          <w:b/>
          <w:sz w:val="36"/>
          <w:szCs w:val="36"/>
        </w:rPr>
      </w:pPr>
      <w:proofErr w:type="spellStart"/>
      <w:r w:rsidRPr="00751C6E">
        <w:rPr>
          <w:rFonts w:ascii="Calibri" w:hAnsi="Calibri"/>
          <w:b/>
          <w:sz w:val="36"/>
          <w:szCs w:val="36"/>
        </w:rPr>
        <w:t>Onpage</w:t>
      </w:r>
      <w:proofErr w:type="spellEnd"/>
      <w:r w:rsidRPr="00751C6E">
        <w:rPr>
          <w:rFonts w:ascii="Calibri" w:hAnsi="Calibri"/>
          <w:b/>
          <w:sz w:val="36"/>
          <w:szCs w:val="36"/>
        </w:rPr>
        <w:t>-Optimierung</w:t>
      </w:r>
    </w:p>
    <w:p w14:paraId="09D7C827" w14:textId="77777777" w:rsidR="00751C6E" w:rsidRPr="00751C6E" w:rsidRDefault="00751C6E" w:rsidP="00751C6E">
      <w:pPr>
        <w:pStyle w:val="copprplGoth"/>
        <w:tabs>
          <w:tab w:val="right" w:pos="6237"/>
          <w:tab w:val="right" w:pos="8789"/>
        </w:tabs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51C6E" w:rsidRPr="00751C6E" w14:paraId="082FF852" w14:textId="77777777" w:rsidTr="000A22C6">
        <w:tc>
          <w:tcPr>
            <w:tcW w:w="3018" w:type="dxa"/>
          </w:tcPr>
          <w:p w14:paraId="36263C90" w14:textId="77777777" w:rsidR="00751C6E" w:rsidRPr="00751C6E" w:rsidRDefault="00751C6E" w:rsidP="000A22C6">
            <w:pPr>
              <w:rPr>
                <w:rFonts w:ascii="Calibri" w:hAnsi="Calibri"/>
                <w:sz w:val="20"/>
                <w:szCs w:val="20"/>
              </w:rPr>
            </w:pPr>
            <w:r w:rsidRPr="00751C6E">
              <w:rPr>
                <w:rFonts w:ascii="Calibri" w:hAnsi="Calibri"/>
                <w:sz w:val="20"/>
                <w:szCs w:val="20"/>
              </w:rPr>
              <w:t>Wer sucht Ihre Website?</w:t>
            </w:r>
          </w:p>
        </w:tc>
        <w:tc>
          <w:tcPr>
            <w:tcW w:w="3019" w:type="dxa"/>
          </w:tcPr>
          <w:p w14:paraId="73EE2338" w14:textId="77777777" w:rsidR="00751C6E" w:rsidRPr="00751C6E" w:rsidRDefault="00751C6E" w:rsidP="000A22C6">
            <w:pPr>
              <w:rPr>
                <w:rFonts w:ascii="Calibri" w:hAnsi="Calibri"/>
                <w:sz w:val="20"/>
                <w:szCs w:val="20"/>
              </w:rPr>
            </w:pPr>
            <w:r w:rsidRPr="00751C6E">
              <w:rPr>
                <w:rFonts w:ascii="Calibri" w:hAnsi="Calibri"/>
                <w:sz w:val="20"/>
                <w:szCs w:val="20"/>
              </w:rPr>
              <w:t>Was wird gesucht?</w:t>
            </w:r>
          </w:p>
          <w:p w14:paraId="11CA236B" w14:textId="77777777" w:rsidR="00751C6E" w:rsidRPr="00751C6E" w:rsidRDefault="00751C6E" w:rsidP="000A22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2BD6DF5" w14:textId="77777777" w:rsidR="00751C6E" w:rsidRPr="00751C6E" w:rsidRDefault="00751C6E" w:rsidP="000A22C6">
            <w:pPr>
              <w:rPr>
                <w:rFonts w:ascii="Calibri" w:hAnsi="Calibri"/>
                <w:sz w:val="20"/>
                <w:szCs w:val="20"/>
              </w:rPr>
            </w:pPr>
            <w:r w:rsidRPr="00751C6E">
              <w:rPr>
                <w:rFonts w:ascii="Calibri" w:hAnsi="Calibri"/>
                <w:sz w:val="20"/>
                <w:szCs w:val="20"/>
              </w:rPr>
              <w:t>Welche Stichworte sind relevant?</w:t>
            </w:r>
          </w:p>
        </w:tc>
      </w:tr>
      <w:tr w:rsidR="00751C6E" w:rsidRPr="00751C6E" w14:paraId="3EAEA830" w14:textId="77777777" w:rsidTr="000A22C6">
        <w:tc>
          <w:tcPr>
            <w:tcW w:w="3018" w:type="dxa"/>
          </w:tcPr>
          <w:p w14:paraId="33560AA0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06E275BE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  <w:tc>
          <w:tcPr>
            <w:tcW w:w="3019" w:type="dxa"/>
          </w:tcPr>
          <w:p w14:paraId="38CBB6CB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  <w:tc>
          <w:tcPr>
            <w:tcW w:w="3019" w:type="dxa"/>
          </w:tcPr>
          <w:p w14:paraId="7A304922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297290D1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2B2A7852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1756A5D4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722466CB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79885D19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7F6882E3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67723393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23318B03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</w:tbl>
    <w:p w14:paraId="4D7718D2" w14:textId="77777777" w:rsidR="00751C6E" w:rsidRPr="00751C6E" w:rsidRDefault="00751C6E" w:rsidP="00751C6E">
      <w:pPr>
        <w:rPr>
          <w:rFonts w:ascii="Calibri" w:hAnsi="Calibri"/>
        </w:rPr>
      </w:pPr>
    </w:p>
    <w:p w14:paraId="6D0012E4" w14:textId="77777777" w:rsidR="00751C6E" w:rsidRPr="00751C6E" w:rsidRDefault="00751C6E" w:rsidP="00751C6E">
      <w:pPr>
        <w:rPr>
          <w:rFonts w:ascii="Calibri" w:hAnsi="Calibri"/>
          <w:b/>
        </w:rPr>
      </w:pPr>
      <w:r w:rsidRPr="00751C6E">
        <w:rPr>
          <w:rFonts w:ascii="Calibri" w:hAnsi="Calibri"/>
          <w:b/>
        </w:rPr>
        <w:t xml:space="preserve">Wie sieht es bei Ihnen aus? </w:t>
      </w:r>
    </w:p>
    <w:p w14:paraId="36E1B688" w14:textId="77777777" w:rsidR="00751C6E" w:rsidRPr="00751C6E" w:rsidRDefault="00751C6E" w:rsidP="00751C6E">
      <w:pPr>
        <w:rPr>
          <w:rFonts w:ascii="Calibri" w:hAnsi="Calibri"/>
          <w:sz w:val="36"/>
          <w:szCs w:val="36"/>
        </w:rPr>
      </w:pPr>
      <w:r w:rsidRPr="00751C6E">
        <w:rPr>
          <w:rFonts w:ascii="Calibri" w:hAnsi="Calibri"/>
        </w:rPr>
        <w:br/>
      </w:r>
      <w:r w:rsidRPr="00751C6E">
        <w:rPr>
          <w:rFonts w:ascii="Calibri" w:hAnsi="Calibri"/>
        </w:rPr>
        <w:br/>
      </w:r>
      <w:r w:rsidRPr="00751C6E">
        <w:rPr>
          <w:rFonts w:ascii="Calibri" w:hAnsi="Calibri"/>
          <w:b/>
          <w:sz w:val="36"/>
          <w:szCs w:val="36"/>
        </w:rPr>
        <w:t>INHALT</w:t>
      </w:r>
    </w:p>
    <w:p w14:paraId="0C244312" w14:textId="77777777" w:rsidR="00751C6E" w:rsidRPr="00751C6E" w:rsidRDefault="00751C6E" w:rsidP="00751C6E">
      <w:pPr>
        <w:rPr>
          <w:rFonts w:ascii="Calibri" w:hAnsi="Calibri"/>
        </w:rPr>
      </w:pPr>
    </w:p>
    <w:p w14:paraId="662DBDD6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t>Überschriften: h1/h2</w:t>
      </w:r>
    </w:p>
    <w:p w14:paraId="03D8B2B5" w14:textId="77777777" w:rsidR="00751C6E" w:rsidRPr="00751C6E" w:rsidRDefault="00751C6E" w:rsidP="00751C6E">
      <w:pPr>
        <w:pStyle w:val="Listenabsatz"/>
        <w:rPr>
          <w:rFonts w:ascii="Calibri" w:hAnsi="Calibri"/>
        </w:rPr>
      </w:pPr>
    </w:p>
    <w:p w14:paraId="2B4C75D0" w14:textId="77777777" w:rsidR="00751C6E" w:rsidRPr="00751C6E" w:rsidRDefault="00751C6E" w:rsidP="00751C6E">
      <w:pPr>
        <w:pStyle w:val="Listenabsatz"/>
        <w:rPr>
          <w:rFonts w:ascii="Calibri" w:hAnsi="Calibri"/>
        </w:rPr>
      </w:pPr>
    </w:p>
    <w:p w14:paraId="2F507EE9" w14:textId="77777777" w:rsidR="00751C6E" w:rsidRPr="00751C6E" w:rsidRDefault="00751C6E" w:rsidP="00751C6E">
      <w:pPr>
        <w:pStyle w:val="Listenabsatz"/>
        <w:rPr>
          <w:rFonts w:ascii="Calibri" w:hAnsi="Calibri"/>
        </w:rPr>
      </w:pPr>
    </w:p>
    <w:p w14:paraId="3E217C06" w14:textId="77777777" w:rsidR="00751C6E" w:rsidRPr="00751C6E" w:rsidRDefault="00751C6E" w:rsidP="00751C6E">
      <w:pPr>
        <w:pStyle w:val="Listenabsatz"/>
        <w:rPr>
          <w:rFonts w:ascii="Calibri" w:hAnsi="Calibri"/>
        </w:rPr>
      </w:pPr>
    </w:p>
    <w:p w14:paraId="259FC1AE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t>Namen der Menüpunkte</w:t>
      </w:r>
    </w:p>
    <w:p w14:paraId="7CD5FF55" w14:textId="77777777" w:rsidR="00751C6E" w:rsidRPr="00751C6E" w:rsidRDefault="00751C6E" w:rsidP="00751C6E">
      <w:pPr>
        <w:rPr>
          <w:rFonts w:ascii="Calibri" w:hAnsi="Calibri"/>
        </w:rPr>
      </w:pPr>
    </w:p>
    <w:p w14:paraId="38B158E4" w14:textId="77777777" w:rsidR="00751C6E" w:rsidRPr="00751C6E" w:rsidRDefault="00751C6E" w:rsidP="00751C6E">
      <w:pPr>
        <w:rPr>
          <w:rFonts w:ascii="Calibri" w:hAnsi="Calibri"/>
        </w:rPr>
      </w:pPr>
    </w:p>
    <w:p w14:paraId="06ABE3CB" w14:textId="77777777" w:rsidR="00751C6E" w:rsidRPr="00751C6E" w:rsidRDefault="00751C6E" w:rsidP="00751C6E">
      <w:pPr>
        <w:rPr>
          <w:rFonts w:ascii="Calibri" w:hAnsi="Calibri"/>
        </w:rPr>
      </w:pPr>
    </w:p>
    <w:p w14:paraId="0B4EA8BC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lastRenderedPageBreak/>
        <w:t xml:space="preserve">Text (Stichwörter) </w:t>
      </w:r>
    </w:p>
    <w:p w14:paraId="63ABDA6F" w14:textId="77777777" w:rsidR="00751C6E" w:rsidRPr="00751C6E" w:rsidRDefault="00751C6E" w:rsidP="00751C6E">
      <w:pPr>
        <w:rPr>
          <w:rFonts w:ascii="Calibri" w:hAnsi="Calibri"/>
        </w:rPr>
      </w:pPr>
    </w:p>
    <w:p w14:paraId="52E7BF9F" w14:textId="77777777" w:rsidR="00751C6E" w:rsidRPr="00751C6E" w:rsidRDefault="00751C6E" w:rsidP="00751C6E">
      <w:pPr>
        <w:rPr>
          <w:rFonts w:ascii="Calibri" w:hAnsi="Calibri"/>
        </w:rPr>
      </w:pPr>
    </w:p>
    <w:p w14:paraId="1FAF14CD" w14:textId="77777777" w:rsidR="00751C6E" w:rsidRPr="00751C6E" w:rsidRDefault="00751C6E" w:rsidP="00751C6E">
      <w:pPr>
        <w:rPr>
          <w:rFonts w:ascii="Calibri" w:hAnsi="Calibri"/>
        </w:rPr>
      </w:pPr>
    </w:p>
    <w:p w14:paraId="1ABDAE61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t>Links in Text, Textlänge (über 300 Zeichen)</w:t>
      </w:r>
    </w:p>
    <w:p w14:paraId="79D771A9" w14:textId="77777777" w:rsidR="00751C6E" w:rsidRPr="00751C6E" w:rsidRDefault="00751C6E" w:rsidP="00751C6E">
      <w:pPr>
        <w:rPr>
          <w:rFonts w:ascii="Calibri" w:hAnsi="Calibri"/>
        </w:rPr>
      </w:pPr>
    </w:p>
    <w:p w14:paraId="593069F6" w14:textId="77777777" w:rsidR="00751C6E" w:rsidRPr="00751C6E" w:rsidRDefault="00751C6E" w:rsidP="00751C6E">
      <w:pPr>
        <w:rPr>
          <w:rFonts w:ascii="Calibri" w:hAnsi="Calibri"/>
        </w:rPr>
      </w:pPr>
    </w:p>
    <w:p w14:paraId="315DEF17" w14:textId="77777777" w:rsidR="00751C6E" w:rsidRPr="00751C6E" w:rsidRDefault="00751C6E" w:rsidP="00751C6E">
      <w:pPr>
        <w:rPr>
          <w:rFonts w:ascii="Calibri" w:hAnsi="Calibri"/>
        </w:rPr>
      </w:pPr>
    </w:p>
    <w:p w14:paraId="7BAA0E55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t>Bildbeschreibungen</w:t>
      </w:r>
    </w:p>
    <w:p w14:paraId="45F4CFEF" w14:textId="77777777" w:rsidR="00751C6E" w:rsidRPr="00751C6E" w:rsidRDefault="00751C6E" w:rsidP="00751C6E">
      <w:pPr>
        <w:rPr>
          <w:rFonts w:ascii="Calibri" w:hAnsi="Calibri"/>
        </w:rPr>
      </w:pPr>
    </w:p>
    <w:p w14:paraId="5BD9E3CE" w14:textId="77777777" w:rsidR="00751C6E" w:rsidRPr="00751C6E" w:rsidRDefault="00751C6E" w:rsidP="00751C6E">
      <w:pPr>
        <w:rPr>
          <w:rFonts w:ascii="Calibri" w:hAnsi="Calibri"/>
        </w:rPr>
      </w:pPr>
    </w:p>
    <w:p w14:paraId="510549D3" w14:textId="77777777" w:rsidR="00751C6E" w:rsidRPr="00751C6E" w:rsidRDefault="00751C6E" w:rsidP="00751C6E">
      <w:pPr>
        <w:rPr>
          <w:rFonts w:ascii="Calibri" w:hAnsi="Calibri"/>
        </w:rPr>
      </w:pPr>
    </w:p>
    <w:p w14:paraId="52EE0462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t>Bildlinks</w:t>
      </w:r>
    </w:p>
    <w:p w14:paraId="102B108D" w14:textId="77777777" w:rsidR="00751C6E" w:rsidRPr="00751C6E" w:rsidRDefault="00751C6E" w:rsidP="00751C6E">
      <w:pPr>
        <w:rPr>
          <w:rFonts w:ascii="Calibri" w:hAnsi="Calibri"/>
        </w:rPr>
      </w:pPr>
    </w:p>
    <w:p w14:paraId="5F26A8BE" w14:textId="77777777" w:rsidR="00751C6E" w:rsidRPr="00751C6E" w:rsidRDefault="00751C6E" w:rsidP="00751C6E">
      <w:pPr>
        <w:rPr>
          <w:rFonts w:ascii="Calibri" w:hAnsi="Calibri"/>
        </w:rPr>
      </w:pPr>
    </w:p>
    <w:p w14:paraId="692471B7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t>Link-Text</w:t>
      </w:r>
    </w:p>
    <w:p w14:paraId="362B5A83" w14:textId="77777777" w:rsidR="00751C6E" w:rsidRPr="00751C6E" w:rsidRDefault="00751C6E" w:rsidP="00751C6E">
      <w:pPr>
        <w:rPr>
          <w:rFonts w:ascii="Calibri" w:hAnsi="Calibri"/>
        </w:rPr>
      </w:pPr>
    </w:p>
    <w:p w14:paraId="383C360C" w14:textId="77777777" w:rsidR="00751C6E" w:rsidRPr="00751C6E" w:rsidRDefault="00751C6E" w:rsidP="00751C6E">
      <w:pPr>
        <w:rPr>
          <w:rFonts w:ascii="Calibri" w:hAnsi="Calibri"/>
        </w:rPr>
      </w:pPr>
    </w:p>
    <w:p w14:paraId="78F237C2" w14:textId="77777777" w:rsidR="00751C6E" w:rsidRPr="00751C6E" w:rsidRDefault="00751C6E" w:rsidP="00751C6E">
      <w:pPr>
        <w:rPr>
          <w:rFonts w:ascii="Calibri" w:hAnsi="Calibri"/>
          <w:b/>
          <w:sz w:val="36"/>
          <w:szCs w:val="36"/>
        </w:rPr>
      </w:pPr>
      <w:r w:rsidRPr="00751C6E">
        <w:rPr>
          <w:rFonts w:ascii="Calibri" w:hAnsi="Calibri"/>
          <w:b/>
          <w:sz w:val="36"/>
          <w:szCs w:val="36"/>
        </w:rPr>
        <w:t>ALLGEMEIN</w:t>
      </w:r>
    </w:p>
    <w:p w14:paraId="7F51FFAA" w14:textId="77777777" w:rsidR="00751C6E" w:rsidRPr="00751C6E" w:rsidRDefault="00751C6E" w:rsidP="00751C6E">
      <w:pPr>
        <w:rPr>
          <w:rFonts w:ascii="Calibri" w:hAnsi="Calibri"/>
        </w:rPr>
      </w:pPr>
    </w:p>
    <w:p w14:paraId="07CA1612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t>Domainname</w:t>
      </w:r>
    </w:p>
    <w:p w14:paraId="6EBD6702" w14:textId="77777777" w:rsidR="00751C6E" w:rsidRPr="00751C6E" w:rsidRDefault="00751C6E" w:rsidP="00751C6E">
      <w:pPr>
        <w:rPr>
          <w:rFonts w:ascii="Calibri" w:hAnsi="Calibri"/>
        </w:rPr>
      </w:pPr>
    </w:p>
    <w:p w14:paraId="7325B9F3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proofErr w:type="spellStart"/>
      <w:r w:rsidRPr="00751C6E">
        <w:rPr>
          <w:rFonts w:ascii="Calibri" w:hAnsi="Calibri"/>
        </w:rPr>
        <w:t>Favicon</w:t>
      </w:r>
      <w:proofErr w:type="spellEnd"/>
    </w:p>
    <w:p w14:paraId="095B93CB" w14:textId="77777777" w:rsidR="00751C6E" w:rsidRPr="00751C6E" w:rsidRDefault="00751C6E" w:rsidP="00751C6E">
      <w:pPr>
        <w:rPr>
          <w:rFonts w:ascii="Calibri" w:hAnsi="Calibri"/>
        </w:rPr>
      </w:pPr>
    </w:p>
    <w:p w14:paraId="1941979C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t>Titel der Seite</w:t>
      </w:r>
    </w:p>
    <w:p w14:paraId="0461EC61" w14:textId="77777777" w:rsidR="00751C6E" w:rsidRPr="00751C6E" w:rsidRDefault="00751C6E" w:rsidP="00751C6E">
      <w:pPr>
        <w:rPr>
          <w:rFonts w:ascii="Calibri" w:hAnsi="Calibri"/>
        </w:rPr>
      </w:pPr>
    </w:p>
    <w:p w14:paraId="3BB5FB43" w14:textId="77777777" w:rsidR="00751C6E" w:rsidRPr="00751C6E" w:rsidRDefault="00751C6E" w:rsidP="00751C6E">
      <w:pPr>
        <w:rPr>
          <w:rFonts w:ascii="Calibri" w:hAnsi="Calibri"/>
        </w:rPr>
      </w:pPr>
    </w:p>
    <w:p w14:paraId="4F7511C1" w14:textId="77777777" w:rsidR="00751C6E" w:rsidRPr="00751C6E" w:rsidRDefault="00751C6E" w:rsidP="00751C6E">
      <w:pPr>
        <w:rPr>
          <w:rFonts w:ascii="Calibri" w:hAnsi="Calibri"/>
        </w:rPr>
      </w:pPr>
    </w:p>
    <w:p w14:paraId="43974CA0" w14:textId="77777777" w:rsidR="00751C6E" w:rsidRPr="00751C6E" w:rsidRDefault="00751C6E" w:rsidP="00751C6E">
      <w:pPr>
        <w:ind w:left="360"/>
        <w:rPr>
          <w:rFonts w:ascii="Calibri" w:hAnsi="Calibri"/>
        </w:rPr>
      </w:pPr>
    </w:p>
    <w:p w14:paraId="6666B870" w14:textId="77777777" w:rsidR="00751C6E" w:rsidRPr="00751C6E" w:rsidRDefault="00751C6E" w:rsidP="00751C6E">
      <w:pPr>
        <w:ind w:left="360"/>
        <w:rPr>
          <w:rFonts w:ascii="Calibri" w:hAnsi="Calibri"/>
        </w:rPr>
      </w:pPr>
    </w:p>
    <w:p w14:paraId="5936FFD7" w14:textId="77777777" w:rsidR="00751C6E" w:rsidRPr="00751C6E" w:rsidRDefault="00751C6E" w:rsidP="00751C6E">
      <w:pPr>
        <w:pStyle w:val="Listenabsatz"/>
        <w:numPr>
          <w:ilvl w:val="0"/>
          <w:numId w:val="12"/>
        </w:numPr>
        <w:rPr>
          <w:rFonts w:ascii="Calibri" w:hAnsi="Calibri"/>
        </w:rPr>
      </w:pPr>
      <w:r w:rsidRPr="00751C6E">
        <w:rPr>
          <w:rFonts w:ascii="Calibri" w:hAnsi="Calibri"/>
        </w:rPr>
        <w:lastRenderedPageBreak/>
        <w:t xml:space="preserve">Description/Seitenbeschreibung (150-160 Zeichen) </w:t>
      </w:r>
      <w:r w:rsidRPr="00751C6E">
        <w:rPr>
          <w:rFonts w:ascii="Calibri" w:hAnsi="Calibri"/>
        </w:rPr>
        <w:br/>
      </w:r>
    </w:p>
    <w:p w14:paraId="26A516F2" w14:textId="77777777" w:rsidR="00751C6E" w:rsidRPr="00751C6E" w:rsidRDefault="00751C6E" w:rsidP="00751C6E">
      <w:pPr>
        <w:rPr>
          <w:rFonts w:ascii="Calibri" w:hAnsi="Calibri"/>
        </w:rPr>
      </w:pPr>
    </w:p>
    <w:p w14:paraId="266E0CB2" w14:textId="77777777" w:rsidR="00751C6E" w:rsidRPr="00751C6E" w:rsidRDefault="00751C6E" w:rsidP="00751C6E">
      <w:pPr>
        <w:rPr>
          <w:rFonts w:ascii="Calibri" w:hAnsi="Calibri"/>
          <w:b/>
        </w:rPr>
      </w:pPr>
      <w:r w:rsidRPr="00751C6E">
        <w:rPr>
          <w:rFonts w:ascii="Calibri" w:hAnsi="Calibri"/>
          <w:b/>
        </w:rPr>
        <w:t>STICHWÖRTER</w:t>
      </w:r>
    </w:p>
    <w:p w14:paraId="66E9C6C7" w14:textId="77777777" w:rsidR="00751C6E" w:rsidRPr="00751C6E" w:rsidRDefault="00751C6E" w:rsidP="00751C6E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4"/>
        <w:gridCol w:w="6882"/>
      </w:tblGrid>
      <w:tr w:rsidR="00751C6E" w:rsidRPr="00751C6E" w14:paraId="09BA851A" w14:textId="77777777" w:rsidTr="000A22C6">
        <w:tc>
          <w:tcPr>
            <w:tcW w:w="2174" w:type="dxa"/>
          </w:tcPr>
          <w:p w14:paraId="317BB063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>Seite</w:t>
            </w:r>
          </w:p>
        </w:tc>
        <w:tc>
          <w:tcPr>
            <w:tcW w:w="6882" w:type="dxa"/>
          </w:tcPr>
          <w:p w14:paraId="712A959C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>Stichwörter</w:t>
            </w:r>
          </w:p>
        </w:tc>
      </w:tr>
      <w:tr w:rsidR="00751C6E" w:rsidRPr="00751C6E" w14:paraId="1968D0FD" w14:textId="77777777" w:rsidTr="000A22C6">
        <w:tc>
          <w:tcPr>
            <w:tcW w:w="2174" w:type="dxa"/>
          </w:tcPr>
          <w:p w14:paraId="5390DAA3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>Home</w:t>
            </w:r>
          </w:p>
          <w:p w14:paraId="77206EC9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  <w:tc>
          <w:tcPr>
            <w:tcW w:w="6882" w:type="dxa"/>
          </w:tcPr>
          <w:p w14:paraId="3247117A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6B7643EB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33187CF7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4D7EED77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  <w:tr w:rsidR="00751C6E" w:rsidRPr="00751C6E" w14:paraId="711C5A83" w14:textId="77777777" w:rsidTr="000A22C6">
        <w:tc>
          <w:tcPr>
            <w:tcW w:w="2174" w:type="dxa"/>
          </w:tcPr>
          <w:p w14:paraId="65263CD2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>Unterseite 1</w:t>
            </w:r>
          </w:p>
          <w:p w14:paraId="06F82600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  <w:tc>
          <w:tcPr>
            <w:tcW w:w="6882" w:type="dxa"/>
          </w:tcPr>
          <w:p w14:paraId="78D67C14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5763004D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0C0F7FB0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49A24420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  <w:tr w:rsidR="00751C6E" w:rsidRPr="00751C6E" w14:paraId="463AB217" w14:textId="77777777" w:rsidTr="000A22C6">
        <w:tc>
          <w:tcPr>
            <w:tcW w:w="2174" w:type="dxa"/>
          </w:tcPr>
          <w:p w14:paraId="67C93A17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>Unterseite 2</w:t>
            </w:r>
          </w:p>
          <w:p w14:paraId="2DC670C7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  <w:tc>
          <w:tcPr>
            <w:tcW w:w="6882" w:type="dxa"/>
          </w:tcPr>
          <w:p w14:paraId="30E155C4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4FA40104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61C7D4DC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4A3DF707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  <w:tr w:rsidR="00751C6E" w:rsidRPr="00751C6E" w14:paraId="51AF8D00" w14:textId="77777777" w:rsidTr="000A22C6">
        <w:tc>
          <w:tcPr>
            <w:tcW w:w="2174" w:type="dxa"/>
          </w:tcPr>
          <w:p w14:paraId="54CF016F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>Unterseite 3</w:t>
            </w:r>
          </w:p>
        </w:tc>
        <w:tc>
          <w:tcPr>
            <w:tcW w:w="6882" w:type="dxa"/>
          </w:tcPr>
          <w:p w14:paraId="2476DA70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7EA6CFBA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607C18FD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13D79D05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</w:tbl>
    <w:p w14:paraId="56C11E14" w14:textId="77777777" w:rsidR="00751C6E" w:rsidRPr="00751C6E" w:rsidRDefault="00751C6E" w:rsidP="00751C6E">
      <w:pPr>
        <w:pStyle w:val="Listenabsatz"/>
        <w:rPr>
          <w:rFonts w:ascii="Calibri" w:hAnsi="Calibri"/>
        </w:rPr>
      </w:pPr>
    </w:p>
    <w:p w14:paraId="49ABC061" w14:textId="77777777" w:rsidR="00751C6E" w:rsidRPr="00751C6E" w:rsidRDefault="00751C6E" w:rsidP="00751C6E">
      <w:pPr>
        <w:pStyle w:val="copprplGoth"/>
        <w:tabs>
          <w:tab w:val="right" w:pos="6237"/>
          <w:tab w:val="right" w:pos="8789"/>
        </w:tabs>
        <w:rPr>
          <w:rFonts w:ascii="Calibri" w:hAnsi="Calibri"/>
          <w:b/>
          <w:sz w:val="36"/>
          <w:szCs w:val="36"/>
        </w:rPr>
      </w:pPr>
      <w:proofErr w:type="spellStart"/>
      <w:r w:rsidRPr="00751C6E">
        <w:rPr>
          <w:rFonts w:ascii="Calibri" w:hAnsi="Calibri"/>
          <w:b/>
          <w:sz w:val="36"/>
          <w:szCs w:val="36"/>
        </w:rPr>
        <w:t>Offpage</w:t>
      </w:r>
      <w:proofErr w:type="spellEnd"/>
      <w:r w:rsidRPr="00751C6E">
        <w:rPr>
          <w:rFonts w:ascii="Calibri" w:hAnsi="Calibri"/>
          <w:b/>
          <w:sz w:val="36"/>
          <w:szCs w:val="36"/>
        </w:rPr>
        <w:t>-Recherche</w:t>
      </w:r>
    </w:p>
    <w:p w14:paraId="5D001E48" w14:textId="77777777" w:rsidR="00751C6E" w:rsidRPr="00751C6E" w:rsidRDefault="00751C6E" w:rsidP="00751C6E">
      <w:pPr>
        <w:pStyle w:val="copprplGoth"/>
        <w:tabs>
          <w:tab w:val="right" w:pos="6237"/>
          <w:tab w:val="right" w:pos="8789"/>
        </w:tabs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9"/>
        <w:gridCol w:w="5657"/>
      </w:tblGrid>
      <w:tr w:rsidR="00751C6E" w:rsidRPr="00751C6E" w14:paraId="3FD82669" w14:textId="77777777" w:rsidTr="000A22C6">
        <w:trPr>
          <w:trHeight w:val="1270"/>
        </w:trPr>
        <w:tc>
          <w:tcPr>
            <w:tcW w:w="3399" w:type="dxa"/>
          </w:tcPr>
          <w:p w14:paraId="68969036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>Verbündete (Verbände und Multiplikatoren)</w:t>
            </w:r>
          </w:p>
          <w:p w14:paraId="73276292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  <w:tc>
          <w:tcPr>
            <w:tcW w:w="5657" w:type="dxa"/>
          </w:tcPr>
          <w:p w14:paraId="48FD7E03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  <w:tr w:rsidR="00751C6E" w:rsidRPr="00751C6E" w14:paraId="03B336FB" w14:textId="77777777" w:rsidTr="000A22C6">
        <w:tc>
          <w:tcPr>
            <w:tcW w:w="3399" w:type="dxa"/>
          </w:tcPr>
          <w:p w14:paraId="62466482" w14:textId="77777777" w:rsidR="00751C6E" w:rsidRPr="00751C6E" w:rsidRDefault="00751C6E" w:rsidP="000A22C6">
            <w:pPr>
              <w:pStyle w:val="copprplGoth"/>
              <w:tabs>
                <w:tab w:val="right" w:pos="6237"/>
                <w:tab w:val="right" w:pos="8789"/>
              </w:tabs>
              <w:rPr>
                <w:rFonts w:ascii="Calibri" w:hAnsi="Calibri"/>
                <w:b/>
                <w:sz w:val="36"/>
                <w:szCs w:val="36"/>
              </w:rPr>
            </w:pPr>
            <w:r w:rsidRPr="00751C6E">
              <w:rPr>
                <w:rFonts w:ascii="Calibri" w:eastAsiaTheme="minorHAnsi" w:hAnsi="Calibri" w:cstheme="minorBidi"/>
                <w:szCs w:val="24"/>
                <w:lang w:eastAsia="en-US"/>
              </w:rPr>
              <w:lastRenderedPageBreak/>
              <w:t>Empfehlungsplattformen</w:t>
            </w:r>
          </w:p>
          <w:p w14:paraId="418AAB50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  <w:tc>
          <w:tcPr>
            <w:tcW w:w="5657" w:type="dxa"/>
          </w:tcPr>
          <w:p w14:paraId="7FDAFEF7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0F7440F2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79EC3716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760A4984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  <w:tr w:rsidR="00751C6E" w:rsidRPr="00751C6E" w14:paraId="137C903C" w14:textId="77777777" w:rsidTr="000A22C6">
        <w:tc>
          <w:tcPr>
            <w:tcW w:w="3399" w:type="dxa"/>
          </w:tcPr>
          <w:p w14:paraId="0D50EF90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 xml:space="preserve">Unterstützer (Unternehmen, Einzelpersonen) </w:t>
            </w:r>
          </w:p>
        </w:tc>
        <w:tc>
          <w:tcPr>
            <w:tcW w:w="5657" w:type="dxa"/>
          </w:tcPr>
          <w:p w14:paraId="75031983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12F6AB42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1C14AF69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609A1DF8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  <w:tr w:rsidR="00751C6E" w:rsidRPr="00751C6E" w14:paraId="761DA084" w14:textId="77777777" w:rsidTr="000A22C6">
        <w:tc>
          <w:tcPr>
            <w:tcW w:w="3399" w:type="dxa"/>
          </w:tcPr>
          <w:p w14:paraId="2CB5F8CF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 xml:space="preserve">Blogs </w:t>
            </w:r>
          </w:p>
          <w:p w14:paraId="5C16DAB7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  <w:tc>
          <w:tcPr>
            <w:tcW w:w="5657" w:type="dxa"/>
          </w:tcPr>
          <w:p w14:paraId="73D17D30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46BC8B0E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4A2F7239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193DE241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  <w:tr w:rsidR="00751C6E" w:rsidRPr="00751C6E" w14:paraId="5EEC56DF" w14:textId="77777777" w:rsidTr="000A22C6">
        <w:tc>
          <w:tcPr>
            <w:tcW w:w="3399" w:type="dxa"/>
          </w:tcPr>
          <w:p w14:paraId="69A3DE0A" w14:textId="77777777" w:rsidR="00751C6E" w:rsidRPr="00751C6E" w:rsidRDefault="00751C6E" w:rsidP="000A22C6">
            <w:pPr>
              <w:rPr>
                <w:rFonts w:ascii="Calibri" w:hAnsi="Calibri"/>
              </w:rPr>
            </w:pPr>
            <w:r w:rsidRPr="00751C6E">
              <w:rPr>
                <w:rFonts w:ascii="Calibri" w:hAnsi="Calibri"/>
              </w:rPr>
              <w:t xml:space="preserve">Social-Media </w:t>
            </w:r>
          </w:p>
          <w:p w14:paraId="4E8A09A9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20A1850B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6F79B901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2BBB5C8B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4DD9F9AA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  <w:p w14:paraId="3E4BDF4D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  <w:tc>
          <w:tcPr>
            <w:tcW w:w="5657" w:type="dxa"/>
          </w:tcPr>
          <w:p w14:paraId="7FC26011" w14:textId="77777777" w:rsidR="00751C6E" w:rsidRPr="00751C6E" w:rsidRDefault="00751C6E" w:rsidP="000A22C6">
            <w:pPr>
              <w:rPr>
                <w:rFonts w:ascii="Calibri" w:hAnsi="Calibri"/>
              </w:rPr>
            </w:pPr>
          </w:p>
        </w:tc>
      </w:tr>
    </w:tbl>
    <w:p w14:paraId="2BCD9C07" w14:textId="77777777" w:rsidR="00751C6E" w:rsidRPr="00751C6E" w:rsidRDefault="00751C6E" w:rsidP="00751C6E">
      <w:pPr>
        <w:pStyle w:val="copprplGoth"/>
        <w:tabs>
          <w:tab w:val="right" w:pos="6237"/>
          <w:tab w:val="right" w:pos="8789"/>
        </w:tabs>
        <w:rPr>
          <w:rFonts w:ascii="Calibri" w:hAnsi="Calibri"/>
          <w:b/>
          <w:sz w:val="36"/>
          <w:szCs w:val="36"/>
        </w:rPr>
      </w:pPr>
    </w:p>
    <w:p w14:paraId="09E78B6B" w14:textId="77777777" w:rsidR="00751C6E" w:rsidRPr="00751C6E" w:rsidRDefault="00751C6E" w:rsidP="00751C6E">
      <w:pPr>
        <w:rPr>
          <w:rFonts w:ascii="Calibri" w:hAnsi="Calibri"/>
          <w:sz w:val="32"/>
          <w:szCs w:val="32"/>
        </w:rPr>
      </w:pPr>
    </w:p>
    <w:p w14:paraId="57D93054" w14:textId="7DF15D5E" w:rsidR="00751C6E" w:rsidRPr="007B03C2" w:rsidRDefault="00751C6E" w:rsidP="00751C6E">
      <w:pPr>
        <w:rPr>
          <w:rFonts w:ascii="Calibri" w:hAnsi="Calibri"/>
          <w:b/>
          <w:caps/>
          <w:color w:val="000000"/>
          <w:sz w:val="20"/>
        </w:rPr>
      </w:pPr>
      <w:r>
        <w:rPr>
          <w:rFonts w:ascii="Calibri" w:hAnsi="Calibri"/>
          <w:sz w:val="32"/>
          <w:szCs w:val="32"/>
        </w:rPr>
        <w:br/>
      </w:r>
      <w:r w:rsidRPr="009C7990">
        <w:rPr>
          <w:rFonts w:ascii="Calibri" w:hAnsi="Calibri"/>
          <w:b/>
          <w:sz w:val="22"/>
          <w:szCs w:val="22"/>
        </w:rPr>
        <w:t xml:space="preserve">SEO: </w:t>
      </w:r>
      <w:r>
        <w:rPr>
          <w:rFonts w:ascii="Calibri" w:hAnsi="Calibri"/>
          <w:b/>
          <w:sz w:val="22"/>
          <w:szCs w:val="22"/>
        </w:rPr>
        <w:t>Zusammenfassung</w:t>
      </w:r>
    </w:p>
    <w:tbl>
      <w:tblPr>
        <w:tblStyle w:val="Tabellenraster"/>
        <w:tblpPr w:leftFromText="141" w:rightFromText="141" w:vertAnchor="text" w:tblpY="1"/>
        <w:tblOverlap w:val="never"/>
        <w:tblW w:w="9630" w:type="dxa"/>
        <w:tblLayout w:type="fixed"/>
        <w:tblLook w:val="00A0" w:firstRow="1" w:lastRow="0" w:firstColumn="1" w:lastColumn="0" w:noHBand="0" w:noVBand="0"/>
      </w:tblPr>
      <w:tblGrid>
        <w:gridCol w:w="1829"/>
        <w:gridCol w:w="7801"/>
      </w:tblGrid>
      <w:tr w:rsidR="00751C6E" w:rsidRPr="007B03C2" w14:paraId="507442AD" w14:textId="77777777" w:rsidTr="00751C6E">
        <w:trPr>
          <w:trHeight w:val="270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FF"/>
          </w:tcPr>
          <w:p w14:paraId="421FF3FC" w14:textId="77777777" w:rsidR="00751C6E" w:rsidRPr="00AD18A1" w:rsidRDefault="00751C6E" w:rsidP="000A22C6">
            <w:pPr>
              <w:rPr>
                <w:rFonts w:ascii="Calibri" w:hAnsi="Calibri"/>
                <w:b/>
                <w:smallCaps/>
                <w:color w:val="FFFFFF" w:themeColor="background1"/>
              </w:rPr>
            </w:pPr>
            <w:r w:rsidRPr="00AD18A1">
              <w:rPr>
                <w:rFonts w:ascii="Calibri" w:hAnsi="Calibri"/>
                <w:b/>
                <w:smallCaps/>
                <w:color w:val="FFFFFF" w:themeColor="background1"/>
              </w:rPr>
              <w:t>Feature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FF"/>
          </w:tcPr>
          <w:p w14:paraId="5EDFF2D8" w14:textId="77777777" w:rsidR="00751C6E" w:rsidRPr="00AD18A1" w:rsidRDefault="00751C6E" w:rsidP="000A22C6">
            <w:pPr>
              <w:tabs>
                <w:tab w:val="left" w:pos="6237"/>
                <w:tab w:val="left" w:pos="6329"/>
              </w:tabs>
              <w:rPr>
                <w:rFonts w:ascii="Calibri" w:hAnsi="Calibri"/>
                <w:b/>
                <w:smallCaps/>
                <w:color w:val="FFFFFF" w:themeColor="background1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</w:rPr>
              <w:t>Optimierung</w:t>
            </w:r>
          </w:p>
        </w:tc>
      </w:tr>
      <w:tr w:rsidR="00751C6E" w:rsidRPr="007B03C2" w14:paraId="11BD899A" w14:textId="77777777" w:rsidTr="000A22C6">
        <w:trPr>
          <w:trHeight w:val="334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172ECA81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7B03C2">
              <w:rPr>
                <w:rFonts w:ascii="Calibri" w:hAnsi="Calibri"/>
                <w:sz w:val="20"/>
              </w:rPr>
              <w:t>Domainname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14:paraId="2F23F6BD" w14:textId="6F213FB8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proofErr w:type="gramStart"/>
            <w:r w:rsidRPr="007B03C2">
              <w:rPr>
                <w:rFonts w:ascii="Calibri" w:hAnsi="Calibri"/>
                <w:sz w:val="20"/>
              </w:rPr>
              <w:t>Generische</w:t>
            </w:r>
            <w:r>
              <w:rPr>
                <w:rFonts w:ascii="Calibri" w:hAnsi="Calibri"/>
                <w:sz w:val="20"/>
              </w:rPr>
              <w:t xml:space="preserve">r </w:t>
            </w:r>
            <w:r w:rsidRPr="007B03C2">
              <w:rPr>
                <w:rFonts w:ascii="Calibri" w:hAnsi="Calibri"/>
                <w:sz w:val="20"/>
              </w:rPr>
              <w:t xml:space="preserve"> Domainname</w:t>
            </w:r>
            <w:proofErr w:type="gramEnd"/>
            <w:r w:rsidRPr="007B03C2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br/>
              <w:t xml:space="preserve">z.B. </w:t>
            </w:r>
            <w:r w:rsidRPr="007B03C2">
              <w:rPr>
                <w:rFonts w:ascii="Calibri" w:hAnsi="Calibri"/>
                <w:sz w:val="20"/>
              </w:rPr>
              <w:t>www.</w:t>
            </w:r>
            <w:r>
              <w:rPr>
                <w:rFonts w:ascii="Calibri" w:hAnsi="Calibri"/>
                <w:sz w:val="20"/>
              </w:rPr>
              <w:t>schmitz</w:t>
            </w:r>
            <w:r w:rsidRPr="007B03C2">
              <w:rPr>
                <w:rFonts w:ascii="Calibri" w:hAnsi="Calibri"/>
                <w:sz w:val="20"/>
              </w:rPr>
              <w:t>-unternehmensberatung.de</w:t>
            </w:r>
          </w:p>
        </w:tc>
      </w:tr>
      <w:tr w:rsidR="00751C6E" w:rsidRPr="007B03C2" w14:paraId="43012DAB" w14:textId="77777777" w:rsidTr="000A22C6">
        <w:trPr>
          <w:trHeight w:val="242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F54A3BA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7B03C2">
              <w:rPr>
                <w:rFonts w:ascii="Calibri" w:hAnsi="Calibri"/>
                <w:sz w:val="20"/>
              </w:rPr>
              <w:t>Browser-Titel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14:paraId="5D19D4AF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7B03C2">
              <w:rPr>
                <w:rFonts w:ascii="Calibri" w:hAnsi="Calibri"/>
                <w:sz w:val="20"/>
              </w:rPr>
              <w:t>Inhalt</w:t>
            </w:r>
            <w:r>
              <w:rPr>
                <w:rFonts w:ascii="Calibri" w:hAnsi="Calibri"/>
                <w:sz w:val="20"/>
              </w:rPr>
              <w:t>s</w:t>
            </w:r>
            <w:r w:rsidRPr="007B03C2">
              <w:rPr>
                <w:rFonts w:ascii="Calibri" w:hAnsi="Calibri"/>
                <w:sz w:val="20"/>
              </w:rPr>
              <w:t>reicher Titel</w:t>
            </w:r>
            <w:r w:rsidRPr="007B03C2">
              <w:rPr>
                <w:rFonts w:ascii="Calibri" w:hAnsi="Calibri"/>
                <w:sz w:val="20"/>
              </w:rPr>
              <w:br/>
              <w:t>Neue</w:t>
            </w:r>
            <w:r>
              <w:rPr>
                <w:rFonts w:ascii="Calibri" w:hAnsi="Calibri"/>
                <w:sz w:val="20"/>
              </w:rPr>
              <w:t>r</w:t>
            </w:r>
            <w:r w:rsidRPr="007B03C2">
              <w:rPr>
                <w:rFonts w:ascii="Calibri" w:hAnsi="Calibri"/>
                <w:sz w:val="20"/>
              </w:rPr>
              <w:t xml:space="preserve"> Titel pro Seite</w:t>
            </w:r>
            <w:r>
              <w:rPr>
                <w:rFonts w:ascii="Calibri" w:hAnsi="Calibri"/>
                <w:sz w:val="20"/>
              </w:rPr>
              <w:t>, ca. 60 Zeichen</w:t>
            </w:r>
          </w:p>
        </w:tc>
      </w:tr>
      <w:tr w:rsidR="00751C6E" w:rsidRPr="007B03C2" w14:paraId="17648CE5" w14:textId="77777777" w:rsidTr="000A22C6">
        <w:trPr>
          <w:trHeight w:val="440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1F41C8C6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7B03C2">
              <w:rPr>
                <w:rFonts w:ascii="Calibri" w:hAnsi="Calibri"/>
                <w:sz w:val="20"/>
              </w:rPr>
              <w:lastRenderedPageBreak/>
              <w:t>Seiten- Titel/Überschriften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14:paraId="39C00AA1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047297">
              <w:rPr>
                <w:rFonts w:ascii="Calibri" w:hAnsi="Calibri"/>
                <w:sz w:val="20"/>
              </w:rPr>
              <w:t>Überschrift und Zwischenüberschriften</w:t>
            </w:r>
            <w:r>
              <w:rPr>
                <w:rFonts w:ascii="Calibri" w:hAnsi="Calibri"/>
                <w:sz w:val="20"/>
              </w:rPr>
              <w:br/>
            </w:r>
            <w:r w:rsidRPr="00EB55C5">
              <w:rPr>
                <w:rFonts w:ascii="Calibri" w:hAnsi="Calibri"/>
                <w:sz w:val="20"/>
              </w:rPr>
              <w:t>H1 und H2 benutzen</w:t>
            </w:r>
            <w:r>
              <w:rPr>
                <w:rFonts w:ascii="Calibri" w:hAnsi="Calibri"/>
                <w:sz w:val="20"/>
              </w:rPr>
              <w:t>.</w:t>
            </w:r>
            <w:r w:rsidRPr="007B03C2">
              <w:rPr>
                <w:rFonts w:ascii="Calibri" w:hAnsi="Calibri"/>
                <w:sz w:val="20"/>
              </w:rPr>
              <w:t xml:space="preserve"> Inhalt</w:t>
            </w:r>
            <w:r>
              <w:rPr>
                <w:rFonts w:ascii="Calibri" w:hAnsi="Calibri"/>
                <w:sz w:val="20"/>
              </w:rPr>
              <w:t>s</w:t>
            </w:r>
            <w:r w:rsidRPr="007B03C2">
              <w:rPr>
                <w:rFonts w:ascii="Calibri" w:hAnsi="Calibri"/>
                <w:sz w:val="20"/>
              </w:rPr>
              <w:t>reicher Titel</w:t>
            </w:r>
            <w:r w:rsidRPr="007B03C2">
              <w:rPr>
                <w:rFonts w:ascii="Calibri" w:hAnsi="Calibri"/>
                <w:sz w:val="20"/>
              </w:rPr>
              <w:br/>
              <w:t>Neue</w:t>
            </w:r>
            <w:r>
              <w:rPr>
                <w:rFonts w:ascii="Calibri" w:hAnsi="Calibri"/>
                <w:sz w:val="20"/>
              </w:rPr>
              <w:t>r</w:t>
            </w:r>
            <w:r w:rsidRPr="007B03C2">
              <w:rPr>
                <w:rFonts w:ascii="Calibri" w:hAnsi="Calibri"/>
                <w:sz w:val="20"/>
              </w:rPr>
              <w:t xml:space="preserve"> Titel pro Seite</w:t>
            </w:r>
          </w:p>
        </w:tc>
      </w:tr>
      <w:tr w:rsidR="00751C6E" w:rsidRPr="007B03C2" w14:paraId="509BECA1" w14:textId="77777777" w:rsidTr="000A22C6">
        <w:trPr>
          <w:trHeight w:val="1207"/>
        </w:trPr>
        <w:tc>
          <w:tcPr>
            <w:tcW w:w="1829" w:type="dxa"/>
            <w:tcBorders>
              <w:top w:val="single" w:sz="4" w:space="0" w:color="auto"/>
            </w:tcBorders>
          </w:tcPr>
          <w:p w14:paraId="077DEED5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7B03C2">
              <w:rPr>
                <w:rFonts w:ascii="Calibri" w:hAnsi="Calibri"/>
                <w:sz w:val="20"/>
              </w:rPr>
              <w:t>Textaufbau: Home</w:t>
            </w:r>
          </w:p>
        </w:tc>
        <w:tc>
          <w:tcPr>
            <w:tcW w:w="7801" w:type="dxa"/>
            <w:tcBorders>
              <w:top w:val="single" w:sz="4" w:space="0" w:color="auto"/>
            </w:tcBorders>
          </w:tcPr>
          <w:p w14:paraId="0540195B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7B03C2">
              <w:rPr>
                <w:rFonts w:ascii="Calibri" w:hAnsi="Calibri"/>
                <w:sz w:val="20"/>
              </w:rPr>
              <w:t>Reih</w:t>
            </w:r>
            <w:r>
              <w:rPr>
                <w:rFonts w:ascii="Calibri" w:hAnsi="Calibri"/>
                <w:sz w:val="20"/>
              </w:rPr>
              <w:t>en</w:t>
            </w:r>
            <w:r w:rsidRPr="007B03C2">
              <w:rPr>
                <w:rFonts w:ascii="Calibri" w:hAnsi="Calibri"/>
                <w:sz w:val="20"/>
              </w:rPr>
              <w:t>folge checken/Suchbegriffe</w:t>
            </w:r>
            <w:r>
              <w:rPr>
                <w:rFonts w:ascii="Calibri" w:hAnsi="Calibri"/>
                <w:sz w:val="20"/>
              </w:rPr>
              <w:br/>
              <w:t>(Top Keywords 5 Mal im Text von 140 Wörtern)</w:t>
            </w:r>
          </w:p>
          <w:p w14:paraId="07195F7A" w14:textId="77777777" w:rsidR="00751C6E" w:rsidRDefault="00751C6E" w:rsidP="000A22C6">
            <w:pPr>
              <w:rPr>
                <w:rStyle w:val="Fett"/>
                <w:rFonts w:ascii="Calibri" w:hAnsi="Calibri"/>
                <w:b w:val="0"/>
                <w:sz w:val="20"/>
              </w:rPr>
            </w:pPr>
            <w:r w:rsidRPr="007B03C2">
              <w:rPr>
                <w:rStyle w:val="Fett"/>
                <w:rFonts w:ascii="Calibri" w:hAnsi="Calibri"/>
                <w:sz w:val="20"/>
              </w:rPr>
              <w:t>Text nicht kürzer als 300 Wörter</w:t>
            </w:r>
            <w:r>
              <w:rPr>
                <w:rStyle w:val="Fett"/>
                <w:rFonts w:ascii="Calibri" w:hAnsi="Calibri"/>
                <w:sz w:val="20"/>
              </w:rPr>
              <w:t>!</w:t>
            </w:r>
          </w:p>
          <w:p w14:paraId="3B1C880B" w14:textId="699672AC" w:rsidR="00751C6E" w:rsidRPr="00751C6E" w:rsidRDefault="00751C6E" w:rsidP="000A22C6">
            <w:pPr>
              <w:rPr>
                <w:rFonts w:ascii="Calibri" w:hAnsi="Calibri"/>
                <w:sz w:val="20"/>
              </w:rPr>
            </w:pPr>
            <w:r w:rsidRPr="000A3C82">
              <w:rPr>
                <w:rFonts w:ascii="Calibri" w:hAnsi="Calibri"/>
                <w:sz w:val="20"/>
              </w:rPr>
              <w:t>http://www.google.de/trends</w:t>
            </w:r>
          </w:p>
        </w:tc>
      </w:tr>
      <w:tr w:rsidR="00751C6E" w:rsidRPr="007B03C2" w14:paraId="0830771E" w14:textId="77777777" w:rsidTr="000A22C6">
        <w:trPr>
          <w:trHeight w:val="640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7EF77821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7B03C2">
              <w:rPr>
                <w:rFonts w:ascii="Calibri" w:hAnsi="Calibri"/>
                <w:sz w:val="20"/>
              </w:rPr>
              <w:t>Description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14:paraId="76C89607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Beschreibt den Inhalt von einer einzigen Seite</w:t>
            </w:r>
            <w:r w:rsidRPr="007B03C2">
              <w:rPr>
                <w:rFonts w:ascii="Calibri" w:hAnsi="Calibri"/>
                <w:sz w:val="20"/>
              </w:rPr>
              <w:t xml:space="preserve"> oder</w:t>
            </w:r>
            <w:r>
              <w:rPr>
                <w:rFonts w:ascii="Calibri" w:hAnsi="Calibri"/>
                <w:sz w:val="20"/>
              </w:rPr>
              <w:t xml:space="preserve"> des</w:t>
            </w:r>
            <w:r w:rsidRPr="007B03C2">
              <w:rPr>
                <w:rFonts w:ascii="Calibri" w:hAnsi="Calibri"/>
                <w:sz w:val="20"/>
              </w:rPr>
              <w:t xml:space="preserve"> gesamt</w:t>
            </w:r>
            <w:r>
              <w:rPr>
                <w:rFonts w:ascii="Calibri" w:hAnsi="Calibri"/>
                <w:sz w:val="20"/>
              </w:rPr>
              <w:t>en W</w:t>
            </w:r>
            <w:r w:rsidRPr="007B03C2">
              <w:rPr>
                <w:rFonts w:ascii="Calibri" w:hAnsi="Calibri"/>
                <w:sz w:val="20"/>
              </w:rPr>
              <w:t>ebauftritt</w:t>
            </w:r>
            <w:r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br/>
              <w:t>255 Zeichen –</w:t>
            </w:r>
            <w:r w:rsidRPr="00047297">
              <w:rPr>
                <w:rFonts w:ascii="Calibri" w:hAnsi="Calibri"/>
                <w:sz w:val="20"/>
              </w:rPr>
              <w:t xml:space="preserve"> eine kurze Beschreibung Ihrer Seite</w:t>
            </w:r>
          </w:p>
        </w:tc>
      </w:tr>
      <w:tr w:rsidR="00751C6E" w:rsidRPr="007B03C2" w14:paraId="31D8533C" w14:textId="77777777" w:rsidTr="000A22C6">
        <w:trPr>
          <w:trHeight w:val="382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46567504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Offpage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br/>
            </w:r>
            <w:r w:rsidRPr="007B03C2">
              <w:rPr>
                <w:rFonts w:ascii="Calibri" w:hAnsi="Calibri"/>
                <w:sz w:val="20"/>
              </w:rPr>
              <w:t>Link</w:t>
            </w:r>
            <w:r>
              <w:rPr>
                <w:rFonts w:ascii="Calibri" w:hAnsi="Calibri"/>
                <w:sz w:val="20"/>
              </w:rPr>
              <w:t>s</w:t>
            </w:r>
            <w:r w:rsidRPr="007B03C2"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z w:val="20"/>
              </w:rPr>
              <w:t>tzen</w:t>
            </w:r>
            <w:r w:rsidRPr="007B03C2">
              <w:rPr>
                <w:rFonts w:ascii="Calibri" w:hAnsi="Calibri"/>
                <w:sz w:val="20"/>
              </w:rPr>
              <w:t xml:space="preserve"> und </w:t>
            </w:r>
            <w:r>
              <w:rPr>
                <w:rFonts w:ascii="Calibri" w:hAnsi="Calibri"/>
                <w:sz w:val="20"/>
              </w:rPr>
              <w:t>Kataloge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14:paraId="7DD4005A" w14:textId="77777777" w:rsidR="00751C6E" w:rsidRDefault="00751C6E" w:rsidP="000A22C6">
            <w:pPr>
              <w:rPr>
                <w:rFonts w:ascii="Calibri" w:hAnsi="Calibri"/>
                <w:sz w:val="20"/>
              </w:rPr>
            </w:pPr>
            <w:r w:rsidRPr="00EB55C5">
              <w:rPr>
                <w:rFonts w:ascii="Calibri" w:hAnsi="Calibri"/>
                <w:sz w:val="20"/>
              </w:rPr>
              <w:t>http://www.backlinktest.com/</w:t>
            </w:r>
          </w:p>
          <w:p w14:paraId="491E7E19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</w:p>
        </w:tc>
      </w:tr>
      <w:tr w:rsidR="00751C6E" w:rsidRPr="007B03C2" w14:paraId="49A783CE" w14:textId="77777777" w:rsidTr="000A22C6">
        <w:tc>
          <w:tcPr>
            <w:tcW w:w="1829" w:type="dxa"/>
          </w:tcPr>
          <w:p w14:paraId="52FDE995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7B03C2">
              <w:rPr>
                <w:rFonts w:ascii="Calibri" w:hAnsi="Calibri"/>
                <w:sz w:val="20"/>
              </w:rPr>
              <w:t>Sitemap</w:t>
            </w:r>
          </w:p>
        </w:tc>
        <w:tc>
          <w:tcPr>
            <w:tcW w:w="7801" w:type="dxa"/>
          </w:tcPr>
          <w:p w14:paraId="23929694" w14:textId="60794DF1" w:rsidR="00751C6E" w:rsidRPr="007B03C2" w:rsidRDefault="00187C4F" w:rsidP="000A22C6">
            <w:pPr>
              <w:rPr>
                <w:rStyle w:val="HTMLZitat"/>
              </w:rPr>
            </w:pPr>
            <w:r w:rsidRPr="00187C4F">
              <w:rPr>
                <w:rStyle w:val="HTMLZitat"/>
                <w:rFonts w:ascii="Calibri" w:hAnsi="Calibri"/>
                <w:sz w:val="20"/>
              </w:rPr>
              <w:t>https://www.xml-sitemaps.com/</w:t>
            </w:r>
          </w:p>
        </w:tc>
      </w:tr>
      <w:tr w:rsidR="00751C6E" w:rsidRPr="007B03C2" w14:paraId="12A58E63" w14:textId="77777777" w:rsidTr="000A22C6">
        <w:tc>
          <w:tcPr>
            <w:tcW w:w="1829" w:type="dxa"/>
          </w:tcPr>
          <w:p w14:paraId="3A786016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Image-N</w:t>
            </w:r>
            <w:r w:rsidRPr="007B03C2">
              <w:rPr>
                <w:rFonts w:ascii="Calibri" w:hAnsi="Calibri"/>
                <w:sz w:val="20"/>
              </w:rPr>
              <w:t>amen</w:t>
            </w:r>
          </w:p>
        </w:tc>
        <w:tc>
          <w:tcPr>
            <w:tcW w:w="7801" w:type="dxa"/>
          </w:tcPr>
          <w:p w14:paraId="3A6D6AC3" w14:textId="165DA47F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br/>
            </w:r>
          </w:p>
        </w:tc>
      </w:tr>
      <w:tr w:rsidR="00751C6E" w:rsidRPr="007B03C2" w14:paraId="0850E7A2" w14:textId="77777777" w:rsidTr="000A22C6">
        <w:trPr>
          <w:trHeight w:val="392"/>
        </w:trPr>
        <w:tc>
          <w:tcPr>
            <w:tcW w:w="1829" w:type="dxa"/>
            <w:tcBorders>
              <w:bottom w:val="single" w:sz="4" w:space="0" w:color="auto"/>
            </w:tcBorders>
          </w:tcPr>
          <w:p w14:paraId="745433BE" w14:textId="77777777" w:rsidR="00751C6E" w:rsidRPr="007B03C2" w:rsidRDefault="00751C6E" w:rsidP="000A22C6">
            <w:pPr>
              <w:rPr>
                <w:rFonts w:ascii="Calibri" w:hAnsi="Calibri"/>
                <w:sz w:val="20"/>
              </w:rPr>
            </w:pPr>
            <w:r w:rsidRPr="00047297">
              <w:rPr>
                <w:rFonts w:ascii="Calibri" w:hAnsi="Calibri"/>
                <w:sz w:val="20"/>
              </w:rPr>
              <w:t>Interne Links</w:t>
            </w:r>
          </w:p>
        </w:tc>
        <w:tc>
          <w:tcPr>
            <w:tcW w:w="7801" w:type="dxa"/>
            <w:tcBorders>
              <w:left w:val="single" w:sz="4" w:space="0" w:color="auto"/>
              <w:bottom w:val="single" w:sz="4" w:space="0" w:color="auto"/>
            </w:tcBorders>
          </w:tcPr>
          <w:p w14:paraId="5D5200AD" w14:textId="77777777" w:rsidR="00751C6E" w:rsidRDefault="00751C6E" w:rsidP="000A22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Wichtig, aber</w:t>
            </w:r>
            <w:r w:rsidRPr="00047297">
              <w:rPr>
                <w:rFonts w:ascii="Calibri" w:hAnsi="Calibri"/>
                <w:sz w:val="20"/>
              </w:rPr>
              <w:t xml:space="preserve"> möglichst nicht mehr als einen pro Absatz</w:t>
            </w:r>
          </w:p>
          <w:p w14:paraId="2DF0C20B" w14:textId="77777777" w:rsidR="00751C6E" w:rsidRPr="00047297" w:rsidRDefault="00751C6E" w:rsidP="000A22C6">
            <w:pPr>
              <w:rPr>
                <w:rFonts w:ascii="Calibri" w:hAnsi="Calibri"/>
                <w:sz w:val="20"/>
              </w:rPr>
            </w:pPr>
          </w:p>
        </w:tc>
      </w:tr>
      <w:tr w:rsidR="00751C6E" w:rsidRPr="007B03C2" w14:paraId="6A08F1BE" w14:textId="77777777" w:rsidTr="000A22C6">
        <w:trPr>
          <w:trHeight w:val="347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2D2D7D8" w14:textId="77777777" w:rsidR="00751C6E" w:rsidRPr="00047297" w:rsidRDefault="00751C6E" w:rsidP="000A22C6">
            <w:pPr>
              <w:rPr>
                <w:rFonts w:ascii="Calibri" w:hAnsi="Calibri"/>
                <w:sz w:val="20"/>
              </w:rPr>
            </w:pPr>
            <w:r w:rsidRPr="007B03C2">
              <w:rPr>
                <w:rFonts w:ascii="Calibri" w:hAnsi="Calibri"/>
                <w:sz w:val="20"/>
              </w:rPr>
              <w:t>Aktualität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F3078" w14:textId="70CB7433" w:rsidR="00751C6E" w:rsidRDefault="00751C6E" w:rsidP="000A22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News</w:t>
            </w:r>
            <w:r w:rsidR="00187C4F">
              <w:rPr>
                <w:rFonts w:ascii="Calibri" w:hAnsi="Calibri"/>
                <w:sz w:val="20"/>
              </w:rPr>
              <w:t>/Aktualisierung</w:t>
            </w:r>
          </w:p>
          <w:p w14:paraId="14E32B83" w14:textId="77777777" w:rsidR="00751C6E" w:rsidRDefault="00751C6E" w:rsidP="000A22C6">
            <w:pPr>
              <w:rPr>
                <w:rFonts w:ascii="Calibri" w:hAnsi="Calibri"/>
                <w:sz w:val="20"/>
              </w:rPr>
            </w:pPr>
          </w:p>
        </w:tc>
      </w:tr>
      <w:tr w:rsidR="00751C6E" w:rsidRPr="007B03C2" w14:paraId="76CC91CB" w14:textId="77777777" w:rsidTr="000A22C6">
        <w:trPr>
          <w:trHeight w:val="347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742EE5DB" w14:textId="77777777" w:rsidR="00751C6E" w:rsidRPr="00047297" w:rsidRDefault="00751C6E" w:rsidP="000A22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Keyword Analyse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4E89C" w14:textId="77777777" w:rsidR="00751C6E" w:rsidRDefault="00751C6E" w:rsidP="000A22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Seitenreport.de/</w:t>
            </w:r>
            <w:r>
              <w:rPr>
                <w:rFonts w:ascii="Calibri" w:hAnsi="Calibri"/>
                <w:sz w:val="20"/>
              </w:rPr>
              <w:br/>
            </w:r>
            <w:r w:rsidRPr="000466A3">
              <w:rPr>
                <w:rFonts w:ascii="Calibri" w:hAnsi="Calibri"/>
                <w:sz w:val="20"/>
              </w:rPr>
              <w:t>http://keyword-analyse.com</w:t>
            </w:r>
          </w:p>
        </w:tc>
      </w:tr>
      <w:tr w:rsidR="00751C6E" w:rsidRPr="007B03C2" w14:paraId="646603B4" w14:textId="77777777" w:rsidTr="00751C6E">
        <w:trPr>
          <w:trHeight w:val="236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10212E2" w14:textId="77777777" w:rsidR="00751C6E" w:rsidRDefault="00751C6E" w:rsidP="000A22C6">
            <w:pPr>
              <w:rPr>
                <w:rFonts w:ascii="Calibri" w:hAnsi="Calibri"/>
                <w:sz w:val="20"/>
              </w:rPr>
            </w:pPr>
            <w:r w:rsidRPr="00047297">
              <w:rPr>
                <w:rFonts w:ascii="Calibri" w:hAnsi="Calibri"/>
                <w:sz w:val="20"/>
              </w:rPr>
              <w:t>Social Media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0C944" w14:textId="77777777" w:rsidR="00751C6E" w:rsidRDefault="00751C6E" w:rsidP="000A22C6">
            <w:pPr>
              <w:rPr>
                <w:rFonts w:ascii="Calibri" w:hAnsi="Calibri"/>
                <w:sz w:val="20"/>
              </w:rPr>
            </w:pPr>
          </w:p>
        </w:tc>
      </w:tr>
      <w:tr w:rsidR="00751C6E" w:rsidRPr="007B03C2" w14:paraId="52C7A147" w14:textId="77777777" w:rsidTr="000A22C6">
        <w:trPr>
          <w:trHeight w:val="603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8A8ED9A" w14:textId="77777777" w:rsidR="00751C6E" w:rsidRPr="00047297" w:rsidRDefault="00751C6E" w:rsidP="000A22C6">
            <w:pPr>
              <w:rPr>
                <w:rFonts w:ascii="Calibri" w:hAnsi="Calibri"/>
                <w:sz w:val="20"/>
              </w:rPr>
            </w:pPr>
            <w:proofErr w:type="spellStart"/>
            <w:r w:rsidRPr="00047297">
              <w:rPr>
                <w:rFonts w:ascii="Calibri" w:hAnsi="Calibri"/>
                <w:sz w:val="20"/>
              </w:rPr>
              <w:t>Favicon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00549" w14:textId="77777777" w:rsidR="00751C6E" w:rsidRDefault="00751C6E" w:rsidP="000A22C6">
            <w:pPr>
              <w:rPr>
                <w:rFonts w:ascii="Calibri" w:hAnsi="Calibri"/>
                <w:sz w:val="20"/>
              </w:rPr>
            </w:pPr>
          </w:p>
        </w:tc>
      </w:tr>
      <w:tr w:rsidR="00751C6E" w:rsidRPr="007B03C2" w14:paraId="49EE9F08" w14:textId="77777777" w:rsidTr="000A22C6">
        <w:trPr>
          <w:trHeight w:val="603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4F82FFE0" w14:textId="1D41BD2F" w:rsidR="00751C6E" w:rsidRPr="00047297" w:rsidRDefault="00187C4F" w:rsidP="000A22C6">
            <w:pPr>
              <w:rPr>
                <w:rFonts w:ascii="Calibri" w:hAnsi="Calibri"/>
                <w:sz w:val="20"/>
              </w:rPr>
            </w:pPr>
            <w:r w:rsidRPr="00751C6E">
              <w:rPr>
                <w:rFonts w:ascii="Calibri" w:hAnsi="Calibri"/>
                <w:bCs/>
                <w:sz w:val="20"/>
              </w:rPr>
              <w:t>Individuelle Fehlerseite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3E46A" w14:textId="77777777" w:rsidR="00751C6E" w:rsidRDefault="00751C6E" w:rsidP="000A22C6">
            <w:pPr>
              <w:rPr>
                <w:rFonts w:ascii="Calibri" w:hAnsi="Calibri"/>
                <w:sz w:val="20"/>
              </w:rPr>
            </w:pPr>
          </w:p>
        </w:tc>
      </w:tr>
      <w:tr w:rsidR="00751C6E" w:rsidRPr="007B03C2" w14:paraId="3BE3ACDF" w14:textId="77777777" w:rsidTr="000A22C6">
        <w:trPr>
          <w:trHeight w:val="603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5728138E" w14:textId="78E250C6" w:rsidR="00751C6E" w:rsidRPr="00047297" w:rsidRDefault="00751C6E" w:rsidP="000A22C6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1C5B" w14:textId="77777777" w:rsidR="00751C6E" w:rsidRDefault="00751C6E" w:rsidP="000A22C6">
            <w:pPr>
              <w:rPr>
                <w:rFonts w:ascii="Calibri" w:hAnsi="Calibri"/>
                <w:sz w:val="20"/>
              </w:rPr>
            </w:pPr>
          </w:p>
        </w:tc>
      </w:tr>
    </w:tbl>
    <w:p w14:paraId="4FCB415C" w14:textId="77777777" w:rsidR="00751C6E" w:rsidRPr="00751C6E" w:rsidRDefault="00751C6E" w:rsidP="00751C6E">
      <w:pPr>
        <w:pStyle w:val="Listenabsatz"/>
        <w:rPr>
          <w:rFonts w:ascii="Calibri" w:hAnsi="Calibri"/>
        </w:rPr>
      </w:pPr>
    </w:p>
    <w:p w14:paraId="5CFF7DDB" w14:textId="77777777" w:rsidR="00AD078A" w:rsidRPr="00751C6E" w:rsidRDefault="00AD078A" w:rsidP="00751C6E">
      <w:pPr>
        <w:rPr>
          <w:rFonts w:ascii="Calibri" w:hAnsi="Calibri"/>
        </w:rPr>
      </w:pPr>
    </w:p>
    <w:sectPr w:rsidR="00AD078A" w:rsidRPr="00751C6E" w:rsidSect="00751C6E">
      <w:headerReference w:type="default" r:id="rId7"/>
      <w:footerReference w:type="even" r:id="rId8"/>
      <w:footerReference w:type="default" r:id="rId9"/>
      <w:pgSz w:w="11900" w:h="16840" w:code="9"/>
      <w:pgMar w:top="1526" w:right="550" w:bottom="992" w:left="686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2380" w14:textId="77777777" w:rsidR="00AD5B40" w:rsidRDefault="00AD5B40" w:rsidP="007265A5">
      <w:r>
        <w:separator/>
      </w:r>
    </w:p>
  </w:endnote>
  <w:endnote w:type="continuationSeparator" w:id="0">
    <w:p w14:paraId="30F3AE30" w14:textId="77777777" w:rsidR="00AD5B40" w:rsidRDefault="00AD5B40" w:rsidP="007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pprplGoth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01A2" w14:textId="77777777" w:rsidR="005F3579" w:rsidRDefault="005F3579" w:rsidP="0066200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2F9EE3" w14:textId="77777777" w:rsidR="005F3579" w:rsidRDefault="005F3579" w:rsidP="005F35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276A" w14:textId="77777777" w:rsidR="005F3579" w:rsidRPr="005F3579" w:rsidRDefault="005F3579" w:rsidP="00662000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5F3579">
      <w:rPr>
        <w:rStyle w:val="Seitenzahl"/>
        <w:rFonts w:ascii="Calibri" w:hAnsi="Calibri"/>
      </w:rPr>
      <w:fldChar w:fldCharType="begin"/>
    </w:r>
    <w:r w:rsidRPr="005F3579">
      <w:rPr>
        <w:rStyle w:val="Seitenzahl"/>
        <w:rFonts w:ascii="Calibri" w:hAnsi="Calibri"/>
      </w:rPr>
      <w:instrText xml:space="preserve">PAGE  </w:instrText>
    </w:r>
    <w:r w:rsidRPr="005F3579">
      <w:rPr>
        <w:rStyle w:val="Seitenzahl"/>
        <w:rFonts w:ascii="Calibri" w:hAnsi="Calibri"/>
      </w:rPr>
      <w:fldChar w:fldCharType="separate"/>
    </w:r>
    <w:r w:rsidR="0082589B">
      <w:rPr>
        <w:rStyle w:val="Seitenzahl"/>
        <w:rFonts w:ascii="Calibri" w:hAnsi="Calibri"/>
        <w:noProof/>
      </w:rPr>
      <w:t>1</w:t>
    </w:r>
    <w:r w:rsidRPr="005F3579">
      <w:rPr>
        <w:rStyle w:val="Seitenzahl"/>
        <w:rFonts w:ascii="Calibri" w:hAnsi="Calibri"/>
      </w:rPr>
      <w:fldChar w:fldCharType="end"/>
    </w:r>
  </w:p>
  <w:p w14:paraId="763EC1E1" w14:textId="77777777" w:rsidR="00BB2C1E" w:rsidRPr="00837586" w:rsidRDefault="00BB2C1E" w:rsidP="005F3579">
    <w:pPr>
      <w:pStyle w:val="Fuzeile"/>
      <w:ind w:right="360"/>
      <w:rPr>
        <w:rFonts w:ascii="Calibri" w:hAnsi="Calibri"/>
        <w:b/>
        <w:color w:val="F79646"/>
        <w:sz w:val="32"/>
        <w:szCs w:val="32"/>
      </w:rPr>
    </w:pPr>
    <w:r w:rsidRPr="00837586">
      <w:rPr>
        <w:rFonts w:ascii="Calibri" w:hAnsi="Calibri"/>
        <w:b/>
        <w:color w:val="F79646"/>
        <w:sz w:val="32"/>
        <w:szCs w:val="32"/>
      </w:rPr>
      <w:t>www.do-loop.de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1D33" w14:textId="77777777" w:rsidR="00AD5B40" w:rsidRDefault="00AD5B40" w:rsidP="007265A5">
      <w:r>
        <w:separator/>
      </w:r>
    </w:p>
  </w:footnote>
  <w:footnote w:type="continuationSeparator" w:id="0">
    <w:p w14:paraId="46BD6067" w14:textId="77777777" w:rsidR="00AD5B40" w:rsidRDefault="00AD5B40" w:rsidP="007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3D22" w14:textId="77777777" w:rsidR="003764F9" w:rsidRDefault="003764F9" w:rsidP="007265A5">
    <w:pPr>
      <w:pStyle w:val="Kopfzeile"/>
      <w:jc w:val="right"/>
    </w:pPr>
  </w:p>
  <w:p w14:paraId="2179F055" w14:textId="77777777" w:rsidR="003764F9" w:rsidRDefault="003764F9" w:rsidP="007265A5">
    <w:pPr>
      <w:pStyle w:val="Kopfzeile"/>
      <w:jc w:val="right"/>
    </w:pPr>
    <w:r>
      <w:rPr>
        <w:noProof/>
      </w:rPr>
      <w:drawing>
        <wp:inline distT="0" distB="0" distL="0" distR="0" wp14:anchorId="4AD3FC0F" wp14:editId="4179A8BC">
          <wp:extent cx="1167765" cy="880316"/>
          <wp:effectExtent l="0" t="0" r="635" b="8890"/>
          <wp:docPr id="5" name="Bild 5" descr="Macintosh HD:Users:do_loop:Dropbox:01do_loop:do-loop-logo-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o_loop:Dropbox:01do_loop:do-loop-logo-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50" cy="8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5C272" w14:textId="77777777" w:rsidR="003764F9" w:rsidRDefault="003764F9" w:rsidP="007265A5">
    <w:pPr>
      <w:pStyle w:val="Kopfzeile"/>
      <w:jc w:val="right"/>
    </w:pPr>
  </w:p>
  <w:p w14:paraId="1E0179E4" w14:textId="77777777" w:rsidR="00BA4495" w:rsidRDefault="00BA4495" w:rsidP="007265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961"/>
    <w:multiLevelType w:val="singleLevel"/>
    <w:tmpl w:val="C936CE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" w15:restartNumberingAfterBreak="0">
    <w:nsid w:val="04F96E95"/>
    <w:multiLevelType w:val="hybridMultilevel"/>
    <w:tmpl w:val="C26AEEA6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E9E"/>
    <w:multiLevelType w:val="hybridMultilevel"/>
    <w:tmpl w:val="A6EC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09B3"/>
    <w:multiLevelType w:val="hybridMultilevel"/>
    <w:tmpl w:val="81007660"/>
    <w:lvl w:ilvl="0" w:tplc="894CC3AE">
      <w:start w:val="5"/>
      <w:numFmt w:val="bullet"/>
      <w:lvlText w:val="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4B4149"/>
    <w:multiLevelType w:val="hybridMultilevel"/>
    <w:tmpl w:val="8F4CD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5798"/>
    <w:multiLevelType w:val="hybridMultilevel"/>
    <w:tmpl w:val="74602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4B48"/>
    <w:multiLevelType w:val="hybridMultilevel"/>
    <w:tmpl w:val="AFDCF622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C7F57"/>
    <w:multiLevelType w:val="hybridMultilevel"/>
    <w:tmpl w:val="DD1C17CC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B013A"/>
    <w:multiLevelType w:val="hybridMultilevel"/>
    <w:tmpl w:val="9CB2C9A6"/>
    <w:lvl w:ilvl="0" w:tplc="894CC3AE">
      <w:start w:val="5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50F9A"/>
    <w:multiLevelType w:val="hybridMultilevel"/>
    <w:tmpl w:val="89DE8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4565"/>
    <w:multiLevelType w:val="hybridMultilevel"/>
    <w:tmpl w:val="3ADEE4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4E5157"/>
    <w:multiLevelType w:val="hybridMultilevel"/>
    <w:tmpl w:val="963E7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96064">
    <w:abstractNumId w:val="0"/>
  </w:num>
  <w:num w:numId="2" w16cid:durableId="1340229205">
    <w:abstractNumId w:val="7"/>
  </w:num>
  <w:num w:numId="3" w16cid:durableId="1663582478">
    <w:abstractNumId w:val="6"/>
  </w:num>
  <w:num w:numId="4" w16cid:durableId="670255877">
    <w:abstractNumId w:val="1"/>
  </w:num>
  <w:num w:numId="5" w16cid:durableId="938410165">
    <w:abstractNumId w:val="3"/>
  </w:num>
  <w:num w:numId="6" w16cid:durableId="1478838478">
    <w:abstractNumId w:val="8"/>
  </w:num>
  <w:num w:numId="7" w16cid:durableId="155462621">
    <w:abstractNumId w:val="4"/>
  </w:num>
  <w:num w:numId="8" w16cid:durableId="1749764309">
    <w:abstractNumId w:val="2"/>
  </w:num>
  <w:num w:numId="9" w16cid:durableId="2011634661">
    <w:abstractNumId w:val="9"/>
  </w:num>
  <w:num w:numId="10" w16cid:durableId="2125539664">
    <w:abstractNumId w:val="5"/>
  </w:num>
  <w:num w:numId="11" w16cid:durableId="515000652">
    <w:abstractNumId w:val="10"/>
  </w:num>
  <w:num w:numId="12" w16cid:durableId="264970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me\Symantec\ACT\Schablone\doloopbrief.ADT"/>
    <w:docVar w:name="FilledActDocument" w:val="-1"/>
  </w:docVars>
  <w:rsids>
    <w:rsidRoot w:val="005F3579"/>
    <w:rsid w:val="0006493A"/>
    <w:rsid w:val="000A798B"/>
    <w:rsid w:val="000B584B"/>
    <w:rsid w:val="0017177E"/>
    <w:rsid w:val="00173656"/>
    <w:rsid w:val="00176380"/>
    <w:rsid w:val="0017669C"/>
    <w:rsid w:val="00187C4F"/>
    <w:rsid w:val="002740E8"/>
    <w:rsid w:val="002C177F"/>
    <w:rsid w:val="00306879"/>
    <w:rsid w:val="003764F9"/>
    <w:rsid w:val="00507CAC"/>
    <w:rsid w:val="005F3579"/>
    <w:rsid w:val="00601D81"/>
    <w:rsid w:val="00650DFC"/>
    <w:rsid w:val="006B6BE8"/>
    <w:rsid w:val="007265A5"/>
    <w:rsid w:val="00751C6E"/>
    <w:rsid w:val="0076731E"/>
    <w:rsid w:val="007A751A"/>
    <w:rsid w:val="007B5CC0"/>
    <w:rsid w:val="0082589B"/>
    <w:rsid w:val="00837586"/>
    <w:rsid w:val="0084689B"/>
    <w:rsid w:val="00964A1A"/>
    <w:rsid w:val="0097340C"/>
    <w:rsid w:val="00974724"/>
    <w:rsid w:val="00977D28"/>
    <w:rsid w:val="00A208C3"/>
    <w:rsid w:val="00AD078A"/>
    <w:rsid w:val="00AD5B40"/>
    <w:rsid w:val="00BA4495"/>
    <w:rsid w:val="00BB2C1E"/>
    <w:rsid w:val="00C82D10"/>
    <w:rsid w:val="00CC6085"/>
    <w:rsid w:val="00D12AAB"/>
    <w:rsid w:val="00D25467"/>
    <w:rsid w:val="00DF3EEA"/>
    <w:rsid w:val="00E15756"/>
    <w:rsid w:val="00E423F1"/>
    <w:rsid w:val="00E82163"/>
    <w:rsid w:val="00EB59F6"/>
    <w:rsid w:val="00ED49B2"/>
    <w:rsid w:val="00EE0092"/>
    <w:rsid w:val="00FB2523"/>
    <w:rsid w:val="00FB2D13"/>
    <w:rsid w:val="00FC2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BFC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F3579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right" w:pos="9498"/>
      </w:tabs>
      <w:spacing w:after="0"/>
      <w:outlineLvl w:val="0"/>
    </w:pPr>
    <w:rPr>
      <w:rFonts w:ascii="Modern" w:eastAsia="Times New Roman" w:hAnsi="Modern" w:cs="Times New Roman"/>
      <w:b/>
      <w:cap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eastAsia="de-DE"/>
    </w:rPr>
  </w:style>
  <w:style w:type="paragraph" w:customStyle="1" w:styleId="copprplGoth">
    <w:name w:val="copprplGoth"/>
    <w:basedOn w:val="Standard"/>
    <w:pPr>
      <w:spacing w:after="0"/>
    </w:pPr>
    <w:rPr>
      <w:rFonts w:ascii="CopprplGoth BT" w:eastAsia="Times New Roman" w:hAnsi="CopprplGoth BT" w:cs="Times New Roman"/>
      <w:szCs w:val="20"/>
      <w:lang w:eastAsia="de-DE"/>
    </w:rPr>
  </w:style>
  <w:style w:type="paragraph" w:styleId="Textkrper2">
    <w:name w:val="Body Text 2"/>
    <w:basedOn w:val="Standard"/>
    <w:rsid w:val="00C44513"/>
    <w:pPr>
      <w:framePr w:w="7938" w:h="7938" w:hRule="exact" w:hSpace="142" w:wrap="around" w:vAnchor="text" w:hAnchor="page" w:x="1362" w:y="7259"/>
      <w:spacing w:after="0"/>
      <w:jc w:val="both"/>
    </w:pPr>
    <w:rPr>
      <w:rFonts w:ascii="Modern" w:eastAsia="Times New Roman" w:hAnsi="Modern" w:cs="Times New Roman"/>
      <w:color w:val="00000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B13A9"/>
    <w:pPr>
      <w:framePr w:w="7938" w:h="7938" w:hRule="exact" w:hSpace="142" w:wrap="around" w:vAnchor="text" w:hAnchor="page" w:x="1362" w:y="7259"/>
      <w:spacing w:after="0"/>
      <w:jc w:val="both"/>
    </w:pPr>
    <w:rPr>
      <w:rFonts w:ascii="CopprplGoth BT" w:eastAsia="Times New Roman" w:hAnsi="CopprplGoth BT" w:cs="Times New Roman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65A5"/>
  </w:style>
  <w:style w:type="paragraph" w:styleId="Fuzeile">
    <w:name w:val="footer"/>
    <w:basedOn w:val="Standard"/>
    <w:link w:val="Fu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7265A5"/>
  </w:style>
  <w:style w:type="table" w:styleId="Tabellenraster">
    <w:name w:val="Table Grid"/>
    <w:basedOn w:val="NormaleTabelle"/>
    <w:uiPriority w:val="59"/>
    <w:rsid w:val="005F357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semiHidden/>
    <w:unhideWhenUsed/>
    <w:rsid w:val="005F3579"/>
  </w:style>
  <w:style w:type="paragraph" w:styleId="Listenabsatz">
    <w:name w:val="List Paragraph"/>
    <w:basedOn w:val="Standard"/>
    <w:uiPriority w:val="34"/>
    <w:qFormat/>
    <w:rsid w:val="00751C6E"/>
    <w:pPr>
      <w:spacing w:after="0"/>
      <w:ind w:left="720"/>
      <w:contextualSpacing/>
    </w:pPr>
  </w:style>
  <w:style w:type="character" w:styleId="Fett">
    <w:name w:val="Strong"/>
    <w:basedOn w:val="Absatz-Standardschriftart"/>
    <w:uiPriority w:val="22"/>
    <w:rsid w:val="00751C6E"/>
    <w:rPr>
      <w:b/>
    </w:rPr>
  </w:style>
  <w:style w:type="character" w:styleId="HTMLZitat">
    <w:name w:val="HTML Cite"/>
    <w:basedOn w:val="Absatz-Standardschriftart"/>
    <w:uiPriority w:val="99"/>
    <w:rsid w:val="00751C6E"/>
    <w:rPr>
      <w:i/>
    </w:rPr>
  </w:style>
  <w:style w:type="paragraph" w:styleId="Sprechblasentext">
    <w:name w:val="Balloon Text"/>
    <w:basedOn w:val="Standard"/>
    <w:link w:val="SprechblasentextZchn"/>
    <w:semiHidden/>
    <w:unhideWhenUsed/>
    <w:rsid w:val="00964A1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64A1A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_loop/Library/Group%20Containers/UBF8T346G9.Office/User%20Content.localized/Templates.localized/do-loop2015-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do-loop2015-hoch.dotx</Template>
  <TotalTime>0</TotalTime>
  <Pages>5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1679</CharactersWithSpaces>
  <SharedDoc>false</SharedDoc>
  <HLinks>
    <vt:vector size="6" baseType="variant">
      <vt:variant>
        <vt:i4>65545</vt:i4>
      </vt:variant>
      <vt:variant>
        <vt:i4>2584</vt:i4>
      </vt:variant>
      <vt:variant>
        <vt:i4>1025</vt:i4>
      </vt:variant>
      <vt:variant>
        <vt:i4>1</vt:i4>
      </vt:variant>
      <vt:variant>
        <vt:lpwstr>briefpdf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2</cp:revision>
  <cp:lastPrinted>2017-10-12T09:59:00Z</cp:lastPrinted>
  <dcterms:created xsi:type="dcterms:W3CDTF">2022-03-23T16:53:00Z</dcterms:created>
  <dcterms:modified xsi:type="dcterms:W3CDTF">2022-03-23T16:53:00Z</dcterms:modified>
</cp:coreProperties>
</file>