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63E67" w14:textId="4AF699AC" w:rsidR="00AD078A" w:rsidRPr="00AD078A" w:rsidRDefault="00AD078A" w:rsidP="00AD078A">
      <w:pPr>
        <w:pStyle w:val="copprplGoth"/>
        <w:tabs>
          <w:tab w:val="right" w:pos="6237"/>
          <w:tab w:val="right" w:pos="8789"/>
        </w:tabs>
        <w:rPr>
          <w:rFonts w:ascii="Calibri" w:hAnsi="Calibri"/>
          <w:b/>
          <w:sz w:val="40"/>
          <w:szCs w:val="40"/>
        </w:rPr>
      </w:pPr>
      <w:r w:rsidRPr="00AD078A">
        <w:rPr>
          <w:rFonts w:ascii="Calibri" w:hAnsi="Calibri"/>
          <w:b/>
          <w:sz w:val="40"/>
          <w:szCs w:val="40"/>
        </w:rPr>
        <w:t xml:space="preserve">Checkliste Newsletter-Gestaltung </w:t>
      </w:r>
    </w:p>
    <w:p w14:paraId="7784DD1E" w14:textId="77777777" w:rsidR="00AD078A" w:rsidRPr="00AD078A" w:rsidRDefault="00AD078A" w:rsidP="00AD078A">
      <w:pPr>
        <w:pStyle w:val="copprplGoth"/>
        <w:numPr>
          <w:ilvl w:val="0"/>
          <w:numId w:val="11"/>
        </w:numPr>
        <w:tabs>
          <w:tab w:val="right" w:pos="6237"/>
          <w:tab w:val="right" w:pos="8789"/>
        </w:tabs>
        <w:rPr>
          <w:rFonts w:ascii="Calibri" w:hAnsi="Calibri"/>
          <w:b/>
          <w:szCs w:val="24"/>
        </w:rPr>
      </w:pPr>
      <w:r w:rsidRPr="00AD078A">
        <w:rPr>
          <w:rFonts w:ascii="Calibri" w:hAnsi="Calibri"/>
          <w:b/>
          <w:szCs w:val="24"/>
        </w:rPr>
        <w:t xml:space="preserve">Ein guter Name </w:t>
      </w:r>
    </w:p>
    <w:p w14:paraId="3F23B0B9" w14:textId="77777777" w:rsidR="00AD078A" w:rsidRPr="00AD078A" w:rsidRDefault="00AD078A" w:rsidP="00AD078A">
      <w:pPr>
        <w:pStyle w:val="copprplGoth"/>
        <w:tabs>
          <w:tab w:val="right" w:pos="6237"/>
          <w:tab w:val="right" w:pos="8789"/>
        </w:tabs>
        <w:rPr>
          <w:rFonts w:ascii="Calibri" w:hAnsi="Calibri"/>
          <w:szCs w:val="24"/>
        </w:rPr>
      </w:pPr>
      <w:r w:rsidRPr="00AD078A">
        <w:rPr>
          <w:rFonts w:ascii="Calibri" w:hAnsi="Calibri"/>
          <w:szCs w:val="24"/>
        </w:rPr>
        <w:t xml:space="preserve">Es muss nicht immer "Newsletter" heißen, es könnte auch „News/Aktuelles/Community-/Team-Report“ usw. heißen. </w:t>
      </w:r>
    </w:p>
    <w:p w14:paraId="573F878A" w14:textId="77777777" w:rsidR="00AD078A" w:rsidRPr="00AD078A" w:rsidRDefault="00AD078A" w:rsidP="00AD078A">
      <w:pPr>
        <w:pStyle w:val="copprplGoth"/>
        <w:tabs>
          <w:tab w:val="right" w:pos="6237"/>
          <w:tab w:val="right" w:pos="8789"/>
        </w:tabs>
        <w:rPr>
          <w:rFonts w:ascii="Calibri" w:hAnsi="Calibri"/>
          <w:szCs w:val="24"/>
        </w:rPr>
      </w:pPr>
    </w:p>
    <w:p w14:paraId="3B3FAD46" w14:textId="77777777" w:rsidR="00AD078A" w:rsidRPr="00AD078A" w:rsidRDefault="00AD078A" w:rsidP="00AD078A">
      <w:pPr>
        <w:pStyle w:val="copprplGoth"/>
        <w:numPr>
          <w:ilvl w:val="0"/>
          <w:numId w:val="11"/>
        </w:numPr>
        <w:tabs>
          <w:tab w:val="right" w:pos="6237"/>
          <w:tab w:val="right" w:pos="8789"/>
        </w:tabs>
        <w:rPr>
          <w:rFonts w:ascii="Calibri" w:hAnsi="Calibri"/>
          <w:b/>
          <w:szCs w:val="24"/>
        </w:rPr>
      </w:pPr>
      <w:r w:rsidRPr="00AD078A">
        <w:rPr>
          <w:rFonts w:ascii="Calibri" w:hAnsi="Calibri"/>
          <w:b/>
          <w:szCs w:val="24"/>
        </w:rPr>
        <w:t xml:space="preserve">Interesse wecken </w:t>
      </w:r>
    </w:p>
    <w:p w14:paraId="14E71EBD" w14:textId="77777777" w:rsidR="00AD078A" w:rsidRPr="00AD078A" w:rsidRDefault="00AD078A" w:rsidP="00AD078A">
      <w:pPr>
        <w:pStyle w:val="copprplGoth"/>
        <w:tabs>
          <w:tab w:val="right" w:pos="6237"/>
          <w:tab w:val="right" w:pos="8789"/>
        </w:tabs>
        <w:rPr>
          <w:rFonts w:ascii="Calibri" w:hAnsi="Calibri"/>
          <w:szCs w:val="24"/>
        </w:rPr>
      </w:pPr>
      <w:r w:rsidRPr="00AD078A">
        <w:rPr>
          <w:rFonts w:ascii="Calibri" w:hAnsi="Calibri"/>
          <w:szCs w:val="24"/>
        </w:rPr>
        <w:t>Die Betreffzeile soll neugierig machen, wer da nicht überzeugt, wird gelöscht!</w:t>
      </w:r>
    </w:p>
    <w:p w14:paraId="0192F701" w14:textId="77777777" w:rsidR="00AD078A" w:rsidRPr="00AD078A" w:rsidRDefault="00AD078A" w:rsidP="00AD078A">
      <w:pPr>
        <w:pStyle w:val="copprplGoth"/>
        <w:tabs>
          <w:tab w:val="right" w:pos="6237"/>
          <w:tab w:val="right" w:pos="8789"/>
        </w:tabs>
        <w:rPr>
          <w:rFonts w:ascii="Calibri" w:hAnsi="Calibri"/>
          <w:b/>
          <w:szCs w:val="24"/>
        </w:rPr>
      </w:pPr>
    </w:p>
    <w:p w14:paraId="7E1A99A2" w14:textId="77777777" w:rsidR="00AD078A" w:rsidRPr="00AD078A" w:rsidRDefault="00AD078A" w:rsidP="00AD078A">
      <w:pPr>
        <w:pStyle w:val="copprplGoth"/>
        <w:numPr>
          <w:ilvl w:val="0"/>
          <w:numId w:val="11"/>
        </w:numPr>
        <w:tabs>
          <w:tab w:val="right" w:pos="6237"/>
          <w:tab w:val="right" w:pos="8789"/>
        </w:tabs>
        <w:rPr>
          <w:rFonts w:ascii="Calibri" w:hAnsi="Calibri"/>
          <w:b/>
          <w:szCs w:val="24"/>
        </w:rPr>
      </w:pPr>
      <w:r w:rsidRPr="00AD078A">
        <w:rPr>
          <w:rFonts w:ascii="Calibri" w:hAnsi="Calibri"/>
          <w:b/>
          <w:szCs w:val="24"/>
        </w:rPr>
        <w:t xml:space="preserve">Smartphone-Nutzer berücksichtigen </w:t>
      </w:r>
    </w:p>
    <w:p w14:paraId="5D84C580" w14:textId="77777777" w:rsidR="00AD078A" w:rsidRPr="00AD078A" w:rsidRDefault="00AD078A" w:rsidP="00AD078A">
      <w:pPr>
        <w:pStyle w:val="copprplGoth"/>
        <w:tabs>
          <w:tab w:val="right" w:pos="6237"/>
          <w:tab w:val="right" w:pos="8789"/>
        </w:tabs>
        <w:rPr>
          <w:rFonts w:ascii="Calibri" w:hAnsi="Calibri"/>
          <w:szCs w:val="24"/>
        </w:rPr>
      </w:pPr>
      <w:r w:rsidRPr="00AD078A">
        <w:rPr>
          <w:rFonts w:ascii="Calibri" w:hAnsi="Calibri"/>
          <w:szCs w:val="24"/>
        </w:rPr>
        <w:t xml:space="preserve">Einspaltiges Layout, Schrift, die groß genug ist, das Wesentliche am Anfang. </w:t>
      </w:r>
    </w:p>
    <w:p w14:paraId="4999A939" w14:textId="77777777" w:rsidR="00AD078A" w:rsidRPr="00AD078A" w:rsidRDefault="00AD078A" w:rsidP="00AD078A">
      <w:pPr>
        <w:pStyle w:val="copprplGoth"/>
        <w:tabs>
          <w:tab w:val="right" w:pos="6237"/>
          <w:tab w:val="right" w:pos="8789"/>
        </w:tabs>
        <w:rPr>
          <w:rFonts w:ascii="Calibri" w:hAnsi="Calibri"/>
          <w:szCs w:val="24"/>
        </w:rPr>
      </w:pPr>
    </w:p>
    <w:p w14:paraId="26FDD4DD" w14:textId="77777777" w:rsidR="00AD078A" w:rsidRPr="00AD078A" w:rsidRDefault="00AD078A" w:rsidP="00AD078A">
      <w:pPr>
        <w:pStyle w:val="copprplGoth"/>
        <w:numPr>
          <w:ilvl w:val="0"/>
          <w:numId w:val="11"/>
        </w:numPr>
        <w:tabs>
          <w:tab w:val="right" w:pos="6237"/>
          <w:tab w:val="right" w:pos="8789"/>
        </w:tabs>
        <w:rPr>
          <w:rFonts w:ascii="Calibri" w:hAnsi="Calibri"/>
          <w:b/>
          <w:szCs w:val="24"/>
        </w:rPr>
      </w:pPr>
      <w:r w:rsidRPr="00AD078A">
        <w:rPr>
          <w:rFonts w:ascii="Calibri" w:hAnsi="Calibri"/>
          <w:b/>
          <w:szCs w:val="24"/>
        </w:rPr>
        <w:t xml:space="preserve">Weniger ist mehr </w:t>
      </w:r>
    </w:p>
    <w:p w14:paraId="72DBDE00" w14:textId="77777777" w:rsidR="00AD078A" w:rsidRPr="00AD078A" w:rsidRDefault="00AD078A" w:rsidP="00AD078A">
      <w:pPr>
        <w:pStyle w:val="copprplGoth"/>
        <w:tabs>
          <w:tab w:val="right" w:pos="6237"/>
          <w:tab w:val="right" w:pos="8789"/>
        </w:tabs>
        <w:rPr>
          <w:rFonts w:ascii="Calibri" w:hAnsi="Calibri"/>
          <w:szCs w:val="24"/>
        </w:rPr>
      </w:pPr>
      <w:r w:rsidRPr="00AD078A">
        <w:rPr>
          <w:rFonts w:ascii="Calibri" w:hAnsi="Calibri"/>
          <w:szCs w:val="24"/>
        </w:rPr>
        <w:t xml:space="preserve">Nicht mehr als drei Botschaften in einem Newsletter. </w:t>
      </w:r>
    </w:p>
    <w:p w14:paraId="77E09D48" w14:textId="77777777" w:rsidR="00AD078A" w:rsidRPr="00AD078A" w:rsidRDefault="00AD078A" w:rsidP="00AD078A">
      <w:pPr>
        <w:pStyle w:val="copprplGoth"/>
        <w:tabs>
          <w:tab w:val="right" w:pos="6237"/>
          <w:tab w:val="right" w:pos="8789"/>
        </w:tabs>
        <w:rPr>
          <w:rFonts w:ascii="Calibri" w:hAnsi="Calibri"/>
          <w:szCs w:val="24"/>
        </w:rPr>
      </w:pPr>
    </w:p>
    <w:p w14:paraId="7EFED9F3" w14:textId="77777777" w:rsidR="00AD078A" w:rsidRPr="00AD078A" w:rsidRDefault="00AD078A" w:rsidP="00AD078A">
      <w:pPr>
        <w:pStyle w:val="copprplGoth"/>
        <w:numPr>
          <w:ilvl w:val="0"/>
          <w:numId w:val="11"/>
        </w:numPr>
        <w:tabs>
          <w:tab w:val="right" w:pos="6237"/>
          <w:tab w:val="right" w:pos="8789"/>
        </w:tabs>
        <w:rPr>
          <w:rFonts w:ascii="Calibri" w:hAnsi="Calibri"/>
          <w:b/>
          <w:szCs w:val="24"/>
        </w:rPr>
      </w:pPr>
      <w:r w:rsidRPr="00AD078A">
        <w:rPr>
          <w:rFonts w:ascii="Calibri" w:hAnsi="Calibri"/>
          <w:b/>
          <w:szCs w:val="24"/>
        </w:rPr>
        <w:t xml:space="preserve">Nutze Zwischenüberschriften </w:t>
      </w:r>
    </w:p>
    <w:p w14:paraId="11FC36CB" w14:textId="77777777" w:rsidR="00AD078A" w:rsidRPr="00AD078A" w:rsidRDefault="00AD078A" w:rsidP="00AD078A">
      <w:pPr>
        <w:pStyle w:val="copprplGoth"/>
        <w:tabs>
          <w:tab w:val="right" w:pos="6237"/>
          <w:tab w:val="right" w:pos="8789"/>
        </w:tabs>
        <w:rPr>
          <w:rFonts w:ascii="Calibri" w:hAnsi="Calibri"/>
          <w:szCs w:val="24"/>
        </w:rPr>
      </w:pPr>
      <w:r w:rsidRPr="00AD078A">
        <w:rPr>
          <w:rFonts w:ascii="Calibri" w:hAnsi="Calibri"/>
          <w:szCs w:val="24"/>
        </w:rPr>
        <w:t>Das Wesentliche soll schnell erfasst werden, am besten über die Überschriften, erst dann wird entschieden, ob weitergelesen wird.</w:t>
      </w:r>
    </w:p>
    <w:p w14:paraId="13CEB26F" w14:textId="77777777" w:rsidR="00AD078A" w:rsidRPr="00AD078A" w:rsidRDefault="00AD078A" w:rsidP="00AD078A">
      <w:pPr>
        <w:pStyle w:val="copprplGoth"/>
        <w:tabs>
          <w:tab w:val="right" w:pos="6237"/>
          <w:tab w:val="right" w:pos="8789"/>
        </w:tabs>
        <w:rPr>
          <w:rFonts w:ascii="Calibri" w:hAnsi="Calibri"/>
          <w:szCs w:val="24"/>
        </w:rPr>
      </w:pPr>
    </w:p>
    <w:p w14:paraId="7BA01800" w14:textId="77777777" w:rsidR="00AD078A" w:rsidRPr="00AD078A" w:rsidRDefault="00AD078A" w:rsidP="00AD078A">
      <w:pPr>
        <w:pStyle w:val="copprplGoth"/>
        <w:numPr>
          <w:ilvl w:val="0"/>
          <w:numId w:val="11"/>
        </w:numPr>
        <w:tabs>
          <w:tab w:val="right" w:pos="6237"/>
          <w:tab w:val="right" w:pos="8789"/>
        </w:tabs>
        <w:rPr>
          <w:rFonts w:ascii="Calibri" w:hAnsi="Calibri"/>
          <w:b/>
          <w:szCs w:val="24"/>
        </w:rPr>
      </w:pPr>
      <w:r w:rsidRPr="00AD078A">
        <w:rPr>
          <w:rFonts w:ascii="Calibri" w:hAnsi="Calibri"/>
          <w:b/>
          <w:szCs w:val="24"/>
        </w:rPr>
        <w:t>Links einbauen</w:t>
      </w:r>
    </w:p>
    <w:p w14:paraId="47C5A35F" w14:textId="77777777" w:rsidR="00AD078A" w:rsidRPr="00AD078A" w:rsidRDefault="00AD078A" w:rsidP="00AD078A">
      <w:pPr>
        <w:pStyle w:val="copprplGoth"/>
        <w:tabs>
          <w:tab w:val="right" w:pos="6237"/>
          <w:tab w:val="right" w:pos="8789"/>
        </w:tabs>
        <w:rPr>
          <w:rFonts w:ascii="Calibri" w:hAnsi="Calibri"/>
          <w:szCs w:val="24"/>
        </w:rPr>
      </w:pPr>
      <w:r w:rsidRPr="00AD078A">
        <w:rPr>
          <w:rFonts w:ascii="Calibri" w:hAnsi="Calibri"/>
          <w:szCs w:val="24"/>
        </w:rPr>
        <w:t xml:space="preserve">Der Text soll in Kurzform stehen, wer weiterlesen möchte, soll auf die Website weitergeleitet werden. </w:t>
      </w:r>
    </w:p>
    <w:p w14:paraId="04195898" w14:textId="77777777" w:rsidR="00AD078A" w:rsidRPr="00AD078A" w:rsidRDefault="00AD078A" w:rsidP="00AD078A">
      <w:pPr>
        <w:pStyle w:val="copprplGoth"/>
        <w:tabs>
          <w:tab w:val="right" w:pos="6237"/>
          <w:tab w:val="right" w:pos="8789"/>
        </w:tabs>
        <w:rPr>
          <w:rFonts w:ascii="Calibri" w:hAnsi="Calibri"/>
          <w:szCs w:val="24"/>
        </w:rPr>
      </w:pPr>
    </w:p>
    <w:p w14:paraId="5B6873F8" w14:textId="77777777" w:rsidR="00AD078A" w:rsidRPr="00AD078A" w:rsidRDefault="00AD078A" w:rsidP="00AD078A">
      <w:pPr>
        <w:pStyle w:val="copprplGoth"/>
        <w:numPr>
          <w:ilvl w:val="0"/>
          <w:numId w:val="11"/>
        </w:numPr>
        <w:tabs>
          <w:tab w:val="right" w:pos="6237"/>
          <w:tab w:val="right" w:pos="8789"/>
        </w:tabs>
        <w:rPr>
          <w:rFonts w:ascii="Calibri" w:hAnsi="Calibri"/>
          <w:b/>
          <w:szCs w:val="24"/>
        </w:rPr>
      </w:pPr>
      <w:r w:rsidRPr="00AD078A">
        <w:rPr>
          <w:rFonts w:ascii="Calibri" w:hAnsi="Calibri"/>
          <w:b/>
          <w:szCs w:val="24"/>
        </w:rPr>
        <w:t xml:space="preserve">Inhalte personalisieren </w:t>
      </w:r>
    </w:p>
    <w:p w14:paraId="5135C623" w14:textId="77777777" w:rsidR="00AD078A" w:rsidRPr="00AD078A" w:rsidRDefault="00AD078A" w:rsidP="00AD078A">
      <w:pPr>
        <w:pStyle w:val="copprplGoth"/>
        <w:tabs>
          <w:tab w:val="right" w:pos="6237"/>
          <w:tab w:val="right" w:pos="8789"/>
        </w:tabs>
        <w:rPr>
          <w:rFonts w:ascii="Calibri" w:hAnsi="Calibri"/>
          <w:szCs w:val="24"/>
        </w:rPr>
      </w:pPr>
      <w:r w:rsidRPr="00AD078A">
        <w:rPr>
          <w:rFonts w:ascii="Calibri" w:hAnsi="Calibri"/>
          <w:szCs w:val="24"/>
        </w:rPr>
        <w:t xml:space="preserve">Wo möglich, die Nutzer mit Namen ansprechen. </w:t>
      </w:r>
    </w:p>
    <w:p w14:paraId="16FF0CC7" w14:textId="77777777" w:rsidR="00AD078A" w:rsidRPr="00AD078A" w:rsidRDefault="00AD078A" w:rsidP="00AD078A">
      <w:pPr>
        <w:pStyle w:val="copprplGoth"/>
        <w:tabs>
          <w:tab w:val="right" w:pos="6237"/>
          <w:tab w:val="right" w:pos="8789"/>
        </w:tabs>
        <w:rPr>
          <w:rFonts w:ascii="Calibri" w:hAnsi="Calibri"/>
          <w:szCs w:val="24"/>
        </w:rPr>
      </w:pPr>
    </w:p>
    <w:p w14:paraId="5199DC86" w14:textId="77777777" w:rsidR="00AD078A" w:rsidRPr="00AD078A" w:rsidRDefault="00AD078A" w:rsidP="00AD078A">
      <w:pPr>
        <w:pStyle w:val="copprplGoth"/>
        <w:numPr>
          <w:ilvl w:val="0"/>
          <w:numId w:val="11"/>
        </w:numPr>
        <w:tabs>
          <w:tab w:val="right" w:pos="6237"/>
          <w:tab w:val="right" w:pos="8789"/>
        </w:tabs>
        <w:rPr>
          <w:rFonts w:ascii="Calibri" w:hAnsi="Calibri"/>
          <w:b/>
          <w:szCs w:val="24"/>
        </w:rPr>
      </w:pPr>
      <w:r w:rsidRPr="00AD078A">
        <w:rPr>
          <w:rFonts w:ascii="Calibri" w:hAnsi="Calibri"/>
          <w:b/>
          <w:szCs w:val="24"/>
        </w:rPr>
        <w:t>Weniger ist mehr (2)</w:t>
      </w:r>
    </w:p>
    <w:p w14:paraId="16ADDD4B" w14:textId="160F648F" w:rsidR="00AD078A" w:rsidRPr="00AD078A" w:rsidRDefault="00AD078A" w:rsidP="00AD078A">
      <w:pPr>
        <w:pStyle w:val="copprplGoth"/>
        <w:tabs>
          <w:tab w:val="right" w:pos="6237"/>
          <w:tab w:val="right" w:pos="8789"/>
        </w:tabs>
        <w:rPr>
          <w:rFonts w:ascii="Calibri" w:hAnsi="Calibri"/>
          <w:szCs w:val="24"/>
        </w:rPr>
      </w:pPr>
      <w:r w:rsidRPr="00AD078A">
        <w:rPr>
          <w:rFonts w:ascii="Calibri" w:hAnsi="Calibri"/>
          <w:szCs w:val="24"/>
        </w:rPr>
        <w:t xml:space="preserve">Bleib bei 1-2 Schriftarten, Überschriften </w:t>
      </w:r>
      <w:r w:rsidR="00CA27BB" w:rsidRPr="00AD078A">
        <w:rPr>
          <w:rFonts w:ascii="Calibri" w:hAnsi="Calibri"/>
          <w:szCs w:val="24"/>
        </w:rPr>
        <w:t>in einer zusätzlichen Farbe</w:t>
      </w:r>
      <w:r w:rsidRPr="00AD078A">
        <w:rPr>
          <w:rFonts w:ascii="Calibri" w:hAnsi="Calibri"/>
          <w:szCs w:val="24"/>
        </w:rPr>
        <w:t xml:space="preserve">. So bleibt alles ruhig vom Ausdruck und die Information klar gegliedert, auch </w:t>
      </w:r>
      <w:r w:rsidR="00CA27BB" w:rsidRPr="00AD078A">
        <w:rPr>
          <w:rFonts w:ascii="Calibri" w:hAnsi="Calibri"/>
          <w:szCs w:val="24"/>
        </w:rPr>
        <w:t>auf einem kleinen Bildschirm</w:t>
      </w:r>
      <w:r w:rsidRPr="00AD078A">
        <w:rPr>
          <w:rFonts w:ascii="Calibri" w:hAnsi="Calibri"/>
          <w:szCs w:val="24"/>
        </w:rPr>
        <w:t xml:space="preserve">. </w:t>
      </w:r>
    </w:p>
    <w:p w14:paraId="270F4D34" w14:textId="77777777" w:rsidR="00AD078A" w:rsidRPr="00AD078A" w:rsidRDefault="00AD078A" w:rsidP="00AD078A">
      <w:pPr>
        <w:pStyle w:val="copprplGoth"/>
        <w:tabs>
          <w:tab w:val="right" w:pos="6237"/>
          <w:tab w:val="right" w:pos="8789"/>
        </w:tabs>
        <w:rPr>
          <w:rFonts w:ascii="Calibri" w:hAnsi="Calibri"/>
          <w:szCs w:val="24"/>
        </w:rPr>
      </w:pPr>
    </w:p>
    <w:p w14:paraId="11119E42" w14:textId="77777777" w:rsidR="00AD078A" w:rsidRPr="00AD078A" w:rsidRDefault="00AD078A" w:rsidP="00AD078A">
      <w:pPr>
        <w:pStyle w:val="copprplGoth"/>
        <w:numPr>
          <w:ilvl w:val="0"/>
          <w:numId w:val="11"/>
        </w:numPr>
        <w:tabs>
          <w:tab w:val="right" w:pos="6237"/>
          <w:tab w:val="right" w:pos="8789"/>
        </w:tabs>
        <w:rPr>
          <w:rFonts w:ascii="Calibri" w:hAnsi="Calibri"/>
          <w:b/>
          <w:szCs w:val="24"/>
        </w:rPr>
      </w:pPr>
      <w:r w:rsidRPr="00AD078A">
        <w:rPr>
          <w:rFonts w:ascii="Calibri" w:hAnsi="Calibri"/>
          <w:b/>
          <w:szCs w:val="24"/>
        </w:rPr>
        <w:t>Bilder sagen mehr</w:t>
      </w:r>
    </w:p>
    <w:p w14:paraId="6BF0FFB3" w14:textId="77777777" w:rsidR="00AD078A" w:rsidRPr="00AD078A" w:rsidRDefault="00AD078A" w:rsidP="00AD078A">
      <w:pPr>
        <w:pStyle w:val="copprplGoth"/>
        <w:tabs>
          <w:tab w:val="right" w:pos="6237"/>
          <w:tab w:val="right" w:pos="8789"/>
        </w:tabs>
        <w:rPr>
          <w:rFonts w:ascii="Calibri" w:hAnsi="Calibri"/>
          <w:sz w:val="22"/>
        </w:rPr>
      </w:pPr>
      <w:r w:rsidRPr="00AD078A">
        <w:rPr>
          <w:rFonts w:ascii="Calibri" w:hAnsi="Calibri"/>
          <w:szCs w:val="24"/>
        </w:rPr>
        <w:t>Bilder und Überschriften leiten</w:t>
      </w:r>
      <w:r w:rsidRPr="00AD078A">
        <w:rPr>
          <w:rFonts w:ascii="Calibri" w:hAnsi="Calibri"/>
          <w:sz w:val="22"/>
        </w:rPr>
        <w:t xml:space="preserve"> durch den Inhalt, ein Hauptbild und wenn möglich ein kleineres Bild für jede Botschaft ist optimal. </w:t>
      </w:r>
    </w:p>
    <w:p w14:paraId="6303030A" w14:textId="77777777" w:rsidR="00BB3909" w:rsidRDefault="00BB3909" w:rsidP="005F3579">
      <w:pPr>
        <w:rPr>
          <w:rFonts w:ascii="Calibri" w:hAnsi="Calibri"/>
          <w:b/>
          <w:sz w:val="28"/>
        </w:rPr>
      </w:pPr>
    </w:p>
    <w:p w14:paraId="3904E638" w14:textId="59BA8166" w:rsidR="005F3579" w:rsidRDefault="000B584B" w:rsidP="005F3579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lastRenderedPageBreak/>
        <w:t>Was soll Newsletter-</w:t>
      </w:r>
      <w:r w:rsidR="005F3579">
        <w:rPr>
          <w:rFonts w:ascii="Calibri" w:hAnsi="Calibri"/>
          <w:b/>
          <w:sz w:val="28"/>
        </w:rPr>
        <w:t>Software können?</w:t>
      </w:r>
    </w:p>
    <w:p w14:paraId="02CCDACF" w14:textId="77777777" w:rsidR="00E15756" w:rsidRDefault="00E15756" w:rsidP="00E15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8"/>
        </w:rPr>
      </w:pPr>
    </w:p>
    <w:p w14:paraId="786AFCEF" w14:textId="77777777" w:rsidR="00E15756" w:rsidRDefault="00E15756" w:rsidP="00E15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8"/>
        </w:rPr>
      </w:pPr>
    </w:p>
    <w:p w14:paraId="3B7653B3" w14:textId="77777777" w:rsidR="00E15756" w:rsidRDefault="00E15756" w:rsidP="00E15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8"/>
        </w:rPr>
      </w:pPr>
    </w:p>
    <w:p w14:paraId="4575C76E" w14:textId="77777777" w:rsidR="00E15756" w:rsidRDefault="00E15756" w:rsidP="00E15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8"/>
        </w:rPr>
      </w:pPr>
    </w:p>
    <w:p w14:paraId="07F2F000" w14:textId="77777777" w:rsidR="00E15756" w:rsidRDefault="00E15756" w:rsidP="00E157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8"/>
        </w:rPr>
      </w:pPr>
    </w:p>
    <w:p w14:paraId="0C00C1D9" w14:textId="77777777" w:rsidR="005F3579" w:rsidRDefault="005F3579" w:rsidP="005F3579">
      <w:pPr>
        <w:rPr>
          <w:rFonts w:ascii="Calibri" w:hAnsi="Calibri"/>
          <w:b/>
          <w:sz w:val="28"/>
        </w:rPr>
      </w:pPr>
    </w:p>
    <w:p w14:paraId="294F7BDE" w14:textId="77777777" w:rsidR="005F3579" w:rsidRDefault="005F3579" w:rsidP="005F3579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Welche technische Lösung passt zu uns?</w:t>
      </w:r>
    </w:p>
    <w:p w14:paraId="694FB489" w14:textId="73D9A491" w:rsidR="005F3579" w:rsidRDefault="007B5CC0" w:rsidP="005F3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E-Mail-Pr</w:t>
      </w:r>
      <w:r w:rsidR="005F3579">
        <w:rPr>
          <w:rFonts w:ascii="Calibri" w:hAnsi="Calibri"/>
          <w:b/>
          <w:sz w:val="28"/>
        </w:rPr>
        <w:t>ogram</w:t>
      </w:r>
      <w:r>
        <w:rPr>
          <w:rFonts w:ascii="Calibri" w:hAnsi="Calibri"/>
          <w:b/>
          <w:sz w:val="28"/>
        </w:rPr>
        <w:t>m (Outlook, T</w:t>
      </w:r>
      <w:r w:rsidR="005F3579">
        <w:rPr>
          <w:rFonts w:ascii="Calibri" w:hAnsi="Calibri"/>
          <w:b/>
          <w:sz w:val="28"/>
        </w:rPr>
        <w:t>hunderbird etc.)</w:t>
      </w:r>
      <w:r w:rsidR="005F3579">
        <w:rPr>
          <w:rFonts w:ascii="Calibri" w:hAnsi="Calibri"/>
          <w:b/>
          <w:sz w:val="28"/>
        </w:rPr>
        <w:tab/>
      </w:r>
      <w:r w:rsidR="005F3579">
        <w:rPr>
          <w:rFonts w:ascii="Calibri" w:hAnsi="Calibri"/>
          <w:b/>
          <w:sz w:val="28"/>
        </w:rPr>
        <w:tab/>
      </w:r>
      <w:r w:rsidR="005F3579">
        <w:rPr>
          <w:rFonts w:ascii="Calibri" w:hAnsi="Calibri"/>
          <w:b/>
          <w:sz w:val="28"/>
        </w:rPr>
        <w:tab/>
      </w:r>
      <w:r w:rsidR="005F3579">
        <w:rPr>
          <w:rFonts w:ascii="Calibri" w:hAnsi="Calibri"/>
          <w:b/>
          <w:sz w:val="28"/>
        </w:rPr>
        <w:tab/>
      </w:r>
    </w:p>
    <w:p w14:paraId="31CDD126" w14:textId="1C7DD503" w:rsidR="005F3579" w:rsidRDefault="007B5CC0" w:rsidP="005F3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Content Management System – i</w:t>
      </w:r>
      <w:r w:rsidR="005F3579">
        <w:rPr>
          <w:rFonts w:ascii="Calibri" w:hAnsi="Calibri"/>
          <w:b/>
          <w:sz w:val="28"/>
        </w:rPr>
        <w:t>ndividuelle Lösung</w:t>
      </w:r>
      <w:r w:rsidR="005F3579">
        <w:rPr>
          <w:rFonts w:ascii="Calibri" w:hAnsi="Calibri"/>
          <w:b/>
          <w:sz w:val="28"/>
        </w:rPr>
        <w:tab/>
      </w:r>
      <w:r w:rsidR="005F3579">
        <w:rPr>
          <w:rFonts w:ascii="Calibri" w:hAnsi="Calibri"/>
          <w:b/>
          <w:sz w:val="28"/>
        </w:rPr>
        <w:tab/>
      </w:r>
    </w:p>
    <w:p w14:paraId="3FDD6F6E" w14:textId="1CD44F91" w:rsidR="005F3579" w:rsidRDefault="005F3579" w:rsidP="005F3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Newsletter Software</w:t>
      </w:r>
      <w:r w:rsidR="000B584B">
        <w:rPr>
          <w:rFonts w:ascii="Calibri" w:hAnsi="Calibri"/>
          <w:b/>
          <w:sz w:val="28"/>
        </w:rPr>
        <w:t xml:space="preserve"> eines Drittanbieters </w:t>
      </w:r>
    </w:p>
    <w:p w14:paraId="2D089386" w14:textId="1861899D" w:rsidR="005F3579" w:rsidRDefault="007B5CC0" w:rsidP="005F3579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br/>
        <w:t>Passt es in unser</w:t>
      </w:r>
      <w:r w:rsidR="005F3579">
        <w:rPr>
          <w:rFonts w:ascii="Calibri" w:hAnsi="Calibri"/>
          <w:b/>
          <w:sz w:val="28"/>
        </w:rPr>
        <w:t xml:space="preserve"> Budget?</w:t>
      </w:r>
    </w:p>
    <w:p w14:paraId="3D1036E0" w14:textId="77777777" w:rsidR="005F3579" w:rsidRDefault="005F3579" w:rsidP="005F3579">
      <w:pPr>
        <w:rPr>
          <w:rFonts w:ascii="Calibri" w:hAnsi="Calibri"/>
          <w:b/>
          <w:sz w:val="28"/>
        </w:rPr>
      </w:pPr>
    </w:p>
    <w:p w14:paraId="527092CA" w14:textId="77777777" w:rsidR="00E15756" w:rsidRDefault="00E15756" w:rsidP="005F3579">
      <w:pPr>
        <w:spacing w:before="100" w:beforeAutospacing="1" w:after="100" w:afterAutospacing="1"/>
        <w:outlineLvl w:val="1"/>
        <w:rPr>
          <w:rFonts w:asciiTheme="majorHAnsi" w:eastAsia="Times New Roman" w:hAnsiTheme="majorHAnsi" w:cs="Times New Roman"/>
          <w:b/>
          <w:bCs/>
          <w:sz w:val="40"/>
          <w:szCs w:val="40"/>
          <w:lang w:eastAsia="de-DE"/>
        </w:rPr>
      </w:pPr>
    </w:p>
    <w:p w14:paraId="18F38554" w14:textId="77777777" w:rsidR="00BB3909" w:rsidRDefault="00BB3909" w:rsidP="00BB3909">
      <w:pPr>
        <w:rPr>
          <w:rFonts w:ascii="Calibri" w:hAnsi="Calibri"/>
          <w:b/>
          <w:sz w:val="28"/>
        </w:rPr>
      </w:pPr>
    </w:p>
    <w:p w14:paraId="38030B9A" w14:textId="77777777" w:rsidR="00BB3909" w:rsidRPr="005644AB" w:rsidRDefault="00BB3909" w:rsidP="00BB3909">
      <w:pPr>
        <w:spacing w:before="100" w:beforeAutospacing="1" w:after="100" w:afterAutospacing="1"/>
        <w:outlineLvl w:val="1"/>
        <w:rPr>
          <w:rFonts w:asciiTheme="majorHAnsi" w:eastAsia="Times New Roman" w:hAnsiTheme="majorHAnsi" w:cs="Times New Roman"/>
          <w:b/>
          <w:bCs/>
          <w:sz w:val="40"/>
          <w:szCs w:val="40"/>
          <w:lang w:eastAsia="de-DE"/>
        </w:rPr>
      </w:pPr>
      <w:r w:rsidRPr="005644AB">
        <w:rPr>
          <w:rFonts w:asciiTheme="majorHAnsi" w:eastAsia="Times New Roman" w:hAnsiTheme="majorHAnsi" w:cs="Times New Roman"/>
          <w:b/>
          <w:bCs/>
          <w:sz w:val="40"/>
          <w:szCs w:val="40"/>
          <w:lang w:eastAsia="de-DE"/>
        </w:rPr>
        <w:lastRenderedPageBreak/>
        <w:t>Checkliste: So muss ein rechtssicherer Newsletter aussehen</w:t>
      </w:r>
      <w:bookmarkStart w:id="0" w:name="Checkliste:SomusseinrechtssichererNewsle"/>
      <w:r w:rsidRPr="005644AB">
        <w:rPr>
          <w:rFonts w:asciiTheme="majorHAnsi" w:eastAsia="Times New Roman" w:hAnsiTheme="majorHAnsi" w:cs="Times New Roman"/>
          <w:b/>
          <w:bCs/>
          <w:sz w:val="40"/>
          <w:szCs w:val="40"/>
          <w:lang w:eastAsia="de-DE"/>
        </w:rPr>
        <w:t xml:space="preserve"> </w:t>
      </w:r>
      <w:bookmarkEnd w:id="0"/>
    </w:p>
    <w:tbl>
      <w:tblPr>
        <w:tblStyle w:val="Tabellenraster"/>
        <w:tblW w:w="14277" w:type="dxa"/>
        <w:tblInd w:w="-3" w:type="dxa"/>
        <w:tblLook w:val="04A0" w:firstRow="1" w:lastRow="0" w:firstColumn="1" w:lastColumn="0" w:noHBand="0" w:noVBand="1"/>
      </w:tblPr>
      <w:tblGrid>
        <w:gridCol w:w="537"/>
        <w:gridCol w:w="13740"/>
      </w:tblGrid>
      <w:tr w:rsidR="00BB3909" w:rsidRPr="002C177F" w14:paraId="69E7CDBF" w14:textId="77777777" w:rsidTr="007F09A2">
        <w:trPr>
          <w:trHeight w:hRule="exact" w:val="510"/>
        </w:trPr>
        <w:tc>
          <w:tcPr>
            <w:tcW w:w="537" w:type="dxa"/>
            <w:tcBorders>
              <w:bottom w:val="single" w:sz="4" w:space="0" w:color="auto"/>
            </w:tcBorders>
          </w:tcPr>
          <w:p w14:paraId="67E0E5E4" w14:textId="77777777" w:rsidR="00BB3909" w:rsidRPr="00E82163" w:rsidRDefault="00BB3909" w:rsidP="007F09A2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</w:rPr>
            </w:pPr>
          </w:p>
        </w:tc>
        <w:tc>
          <w:tcPr>
            <w:tcW w:w="13740" w:type="dxa"/>
            <w:tcBorders>
              <w:bottom w:val="single" w:sz="4" w:space="0" w:color="auto"/>
            </w:tcBorders>
          </w:tcPr>
          <w:p w14:paraId="39E03897" w14:textId="77777777" w:rsidR="00BB3909" w:rsidRPr="00E82163" w:rsidRDefault="00BB3909" w:rsidP="007F09A2">
            <w:pPr>
              <w:spacing w:before="100" w:beforeAutospacing="1" w:after="100" w:afterAutospacing="1"/>
              <w:rPr>
                <w:rFonts w:ascii="Calibri" w:hAnsi="Calibri"/>
                <w:b/>
              </w:rPr>
            </w:pPr>
            <w:r w:rsidRPr="00E82163">
              <w:rPr>
                <w:rFonts w:asciiTheme="majorHAnsi" w:eastAsia="Times New Roman" w:hAnsiTheme="majorHAnsi" w:cs="Times New Roman"/>
                <w:lang w:eastAsia="de-DE"/>
              </w:rPr>
              <w:t xml:space="preserve">Verfügen Sie über die </w:t>
            </w:r>
            <w:r w:rsidRPr="00E82163"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ausdrückliche Einwilligung</w:t>
            </w:r>
            <w:r w:rsidRPr="00E82163">
              <w:rPr>
                <w:rFonts w:asciiTheme="majorHAnsi" w:eastAsia="Times New Roman" w:hAnsiTheme="majorHAnsi" w:cs="Times New Roman"/>
                <w:lang w:eastAsia="de-DE"/>
              </w:rPr>
              <w:t xml:space="preserve"> von jedem einzelnen Adressaten? </w:t>
            </w:r>
          </w:p>
        </w:tc>
      </w:tr>
      <w:tr w:rsidR="00BB3909" w:rsidRPr="002C177F" w14:paraId="2B58BBC5" w14:textId="77777777" w:rsidTr="007F09A2">
        <w:trPr>
          <w:trHeight w:hRule="exact" w:val="51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14:paraId="7CCD10DE" w14:textId="77777777" w:rsidR="00BB3909" w:rsidRPr="00E82163" w:rsidRDefault="00BB3909" w:rsidP="007F09A2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</w:rPr>
            </w:pPr>
          </w:p>
        </w:tc>
        <w:tc>
          <w:tcPr>
            <w:tcW w:w="13740" w:type="dxa"/>
            <w:tcBorders>
              <w:top w:val="single" w:sz="4" w:space="0" w:color="auto"/>
              <w:bottom w:val="single" w:sz="4" w:space="0" w:color="auto"/>
            </w:tcBorders>
          </w:tcPr>
          <w:p w14:paraId="620D17D9" w14:textId="77777777" w:rsidR="00BB3909" w:rsidRPr="00E82163" w:rsidRDefault="00BB3909" w:rsidP="007F09A2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de-DE"/>
              </w:rPr>
            </w:pPr>
            <w:r w:rsidRPr="00E82163">
              <w:rPr>
                <w:rFonts w:asciiTheme="majorHAnsi" w:eastAsia="Times New Roman" w:hAnsiTheme="majorHAnsi" w:cs="Times New Roman"/>
                <w:lang w:eastAsia="de-DE"/>
              </w:rPr>
              <w:t>Kommunizieren Sie Newsletter-Themen und Versandfrequenz bei der Anmeldung?</w:t>
            </w:r>
          </w:p>
        </w:tc>
      </w:tr>
      <w:tr w:rsidR="00BB3909" w:rsidRPr="002C177F" w14:paraId="751401A2" w14:textId="77777777" w:rsidTr="007F09A2">
        <w:trPr>
          <w:trHeight w:hRule="exact" w:val="51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14:paraId="0628498A" w14:textId="77777777" w:rsidR="00BB3909" w:rsidRPr="00E82163" w:rsidRDefault="00BB3909" w:rsidP="007F09A2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</w:rPr>
            </w:pPr>
          </w:p>
        </w:tc>
        <w:tc>
          <w:tcPr>
            <w:tcW w:w="13740" w:type="dxa"/>
            <w:tcBorders>
              <w:top w:val="single" w:sz="4" w:space="0" w:color="auto"/>
              <w:bottom w:val="single" w:sz="4" w:space="0" w:color="auto"/>
            </w:tcBorders>
          </w:tcPr>
          <w:p w14:paraId="5299E5DC" w14:textId="77777777" w:rsidR="00BB3909" w:rsidRPr="00E82163" w:rsidRDefault="00BB3909" w:rsidP="007F09A2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de-DE"/>
              </w:rPr>
            </w:pPr>
            <w:r w:rsidRPr="00E82163">
              <w:rPr>
                <w:rFonts w:asciiTheme="majorHAnsi" w:eastAsia="Times New Roman" w:hAnsiTheme="majorHAnsi" w:cs="Times New Roman"/>
                <w:lang w:eastAsia="de-DE"/>
              </w:rPr>
              <w:t>Beschränken Sie sich auf die</w:t>
            </w:r>
            <w:r w:rsidRPr="00E82163"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 xml:space="preserve"> E-Mail-Adresse als Pflichtfeld </w:t>
            </w:r>
            <w:r w:rsidRPr="00E82163">
              <w:rPr>
                <w:rFonts w:asciiTheme="majorHAnsi" w:eastAsia="Times New Roman" w:hAnsiTheme="majorHAnsi" w:cs="Times New Roman"/>
                <w:lang w:eastAsia="de-DE"/>
              </w:rPr>
              <w:t xml:space="preserve">bei der Newsletter-Anmeldung? </w:t>
            </w:r>
          </w:p>
        </w:tc>
      </w:tr>
      <w:tr w:rsidR="00BB3909" w:rsidRPr="002C177F" w14:paraId="7AFCCE3C" w14:textId="77777777" w:rsidTr="007F09A2">
        <w:trPr>
          <w:trHeight w:hRule="exact" w:val="51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14:paraId="1B8FA674" w14:textId="77777777" w:rsidR="00BB3909" w:rsidRPr="00E82163" w:rsidRDefault="00BB3909" w:rsidP="007F09A2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</w:rPr>
            </w:pPr>
          </w:p>
        </w:tc>
        <w:tc>
          <w:tcPr>
            <w:tcW w:w="13740" w:type="dxa"/>
            <w:tcBorders>
              <w:top w:val="single" w:sz="4" w:space="0" w:color="auto"/>
              <w:bottom w:val="single" w:sz="4" w:space="0" w:color="auto"/>
            </w:tcBorders>
          </w:tcPr>
          <w:p w14:paraId="70F17AB1" w14:textId="77777777" w:rsidR="00BB3909" w:rsidRPr="00E82163" w:rsidRDefault="00BB3909" w:rsidP="007F09A2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de-DE"/>
              </w:rPr>
            </w:pPr>
            <w:proofErr w:type="spellStart"/>
            <w:r w:rsidRPr="00E82163"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Opt</w:t>
            </w:r>
            <w:proofErr w:type="spellEnd"/>
            <w:r w:rsidRPr="00E82163"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-In-Verfahren:</w:t>
            </w:r>
            <w:r w:rsidRPr="00E82163">
              <w:rPr>
                <w:rFonts w:asciiTheme="majorHAnsi" w:eastAsia="Times New Roman" w:hAnsiTheme="majorHAnsi" w:cs="Times New Roman"/>
                <w:lang w:eastAsia="de-DE"/>
              </w:rPr>
              <w:t xml:space="preserve"> Basiert die Erlaubnis auf einer ausdrücklichen Nutzer-Aktion („</w:t>
            </w:r>
            <w:r w:rsidRPr="00E82163"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Häkchen setzen</w:t>
            </w:r>
            <w:r w:rsidRPr="00E82163">
              <w:rPr>
                <w:rFonts w:asciiTheme="majorHAnsi" w:eastAsia="Times New Roman" w:hAnsiTheme="majorHAnsi" w:cs="Times New Roman"/>
                <w:lang w:eastAsia="de-DE"/>
              </w:rPr>
              <w:t xml:space="preserve">“)? </w:t>
            </w:r>
          </w:p>
        </w:tc>
      </w:tr>
      <w:tr w:rsidR="00BB3909" w:rsidRPr="002C177F" w14:paraId="5D4E05FE" w14:textId="77777777" w:rsidTr="007F09A2">
        <w:trPr>
          <w:trHeight w:hRule="exact" w:val="51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14:paraId="4F80D067" w14:textId="77777777" w:rsidR="00BB3909" w:rsidRPr="00E82163" w:rsidRDefault="00BB3909" w:rsidP="007F09A2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</w:rPr>
            </w:pPr>
          </w:p>
        </w:tc>
        <w:tc>
          <w:tcPr>
            <w:tcW w:w="13740" w:type="dxa"/>
            <w:tcBorders>
              <w:top w:val="single" w:sz="4" w:space="0" w:color="auto"/>
              <w:bottom w:val="single" w:sz="4" w:space="0" w:color="auto"/>
            </w:tcBorders>
          </w:tcPr>
          <w:p w14:paraId="1BC7DBF5" w14:textId="77777777" w:rsidR="00BB3909" w:rsidRPr="00E82163" w:rsidRDefault="00BB3909" w:rsidP="007F09A2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  <w:r w:rsidRPr="00E82163">
              <w:rPr>
                <w:rFonts w:asciiTheme="majorHAnsi" w:eastAsia="Times New Roman" w:hAnsiTheme="majorHAnsi" w:cs="Times New Roman"/>
                <w:lang w:eastAsia="de-DE"/>
              </w:rPr>
              <w:t xml:space="preserve">Enthält Ihr </w:t>
            </w:r>
            <w:r w:rsidRPr="00E82163"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Datenschutzhinweis</w:t>
            </w:r>
            <w:r w:rsidRPr="00E82163">
              <w:rPr>
                <w:rFonts w:asciiTheme="majorHAnsi" w:eastAsia="Times New Roman" w:hAnsiTheme="majorHAnsi" w:cs="Times New Roman"/>
                <w:lang w:eastAsia="de-DE"/>
              </w:rPr>
              <w:t xml:space="preserve"> alle notwendigen Informationen? </w:t>
            </w:r>
          </w:p>
        </w:tc>
      </w:tr>
      <w:tr w:rsidR="00BB3909" w:rsidRPr="002C177F" w14:paraId="1EC484DE" w14:textId="77777777" w:rsidTr="007F09A2">
        <w:trPr>
          <w:trHeight w:hRule="exact" w:val="51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14:paraId="1548BFC3" w14:textId="77777777" w:rsidR="00BB3909" w:rsidRPr="00E82163" w:rsidRDefault="00BB3909" w:rsidP="007F09A2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</w:rPr>
            </w:pPr>
          </w:p>
        </w:tc>
        <w:tc>
          <w:tcPr>
            <w:tcW w:w="13740" w:type="dxa"/>
            <w:tcBorders>
              <w:top w:val="single" w:sz="4" w:space="0" w:color="auto"/>
              <w:bottom w:val="single" w:sz="4" w:space="0" w:color="auto"/>
            </w:tcBorders>
          </w:tcPr>
          <w:p w14:paraId="22F15131" w14:textId="77777777" w:rsidR="00BB3909" w:rsidRPr="00E82163" w:rsidRDefault="00BB3909" w:rsidP="007F09A2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de-DE"/>
              </w:rPr>
            </w:pPr>
            <w:r w:rsidRPr="00E82163">
              <w:rPr>
                <w:rFonts w:asciiTheme="majorHAnsi" w:eastAsia="Times New Roman" w:hAnsiTheme="majorHAnsi" w:cs="Times New Roman"/>
                <w:lang w:eastAsia="de-DE"/>
              </w:rPr>
              <w:t xml:space="preserve">Weisen Sie bei der Anmeldung auf die </w:t>
            </w:r>
            <w:r w:rsidRPr="00E82163"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 xml:space="preserve">Widerrufsmöglichkeit </w:t>
            </w:r>
            <w:r w:rsidRPr="00E82163">
              <w:rPr>
                <w:rFonts w:asciiTheme="majorHAnsi" w:eastAsia="Times New Roman" w:hAnsiTheme="majorHAnsi" w:cs="Times New Roman"/>
                <w:lang w:eastAsia="de-DE"/>
              </w:rPr>
              <w:t>und Datenverarbeitung hin?</w:t>
            </w:r>
          </w:p>
        </w:tc>
      </w:tr>
      <w:tr w:rsidR="00BB3909" w:rsidRPr="002C177F" w14:paraId="0E94AF21" w14:textId="77777777" w:rsidTr="007F09A2">
        <w:trPr>
          <w:trHeight w:hRule="exact" w:val="51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14:paraId="7429F7BC" w14:textId="77777777" w:rsidR="00BB3909" w:rsidRPr="00E82163" w:rsidRDefault="00BB3909" w:rsidP="007F09A2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</w:rPr>
            </w:pPr>
          </w:p>
        </w:tc>
        <w:tc>
          <w:tcPr>
            <w:tcW w:w="13740" w:type="dxa"/>
            <w:tcBorders>
              <w:top w:val="single" w:sz="4" w:space="0" w:color="auto"/>
              <w:bottom w:val="single" w:sz="4" w:space="0" w:color="auto"/>
            </w:tcBorders>
          </w:tcPr>
          <w:p w14:paraId="0911E541" w14:textId="77777777" w:rsidR="00BB3909" w:rsidRPr="00E82163" w:rsidRDefault="00BB3909" w:rsidP="007F09A2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de-DE"/>
              </w:rPr>
            </w:pPr>
            <w:r w:rsidRPr="00E82163">
              <w:rPr>
                <w:rFonts w:asciiTheme="majorHAnsi" w:eastAsia="Times New Roman" w:hAnsiTheme="majorHAnsi" w:cs="Times New Roman"/>
                <w:lang w:eastAsia="de-DE"/>
              </w:rPr>
              <w:t>Nutzen Sie das</w:t>
            </w:r>
            <w:r w:rsidRPr="00E82163"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 xml:space="preserve"> Double-</w:t>
            </w:r>
            <w:proofErr w:type="spellStart"/>
            <w:r w:rsidRPr="00E82163"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Opt</w:t>
            </w:r>
            <w:proofErr w:type="spellEnd"/>
            <w:r w:rsidRPr="00E82163"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-In</w:t>
            </w:r>
            <w:r w:rsidRPr="00E82163">
              <w:rPr>
                <w:rFonts w:asciiTheme="majorHAnsi" w:eastAsia="Times New Roman" w:hAnsiTheme="majorHAnsi" w:cs="Times New Roman"/>
                <w:lang w:eastAsia="de-DE"/>
              </w:rPr>
              <w:t>-Verfahren?</w:t>
            </w:r>
            <w:r w:rsidRPr="00E82163">
              <w:rPr>
                <w:rFonts w:asciiTheme="majorHAnsi" w:eastAsia="Times New Roman" w:hAnsiTheme="majorHAnsi" w:cs="Times New Roman"/>
                <w:lang w:eastAsia="de-DE"/>
              </w:rPr>
              <w:br/>
            </w:r>
          </w:p>
        </w:tc>
      </w:tr>
      <w:tr w:rsidR="00BB3909" w:rsidRPr="002C177F" w14:paraId="2889E168" w14:textId="77777777" w:rsidTr="007F09A2">
        <w:trPr>
          <w:trHeight w:hRule="exact" w:val="51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14:paraId="790F4785" w14:textId="77777777" w:rsidR="00BB3909" w:rsidRPr="00E82163" w:rsidRDefault="00BB3909" w:rsidP="007F09A2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</w:rPr>
            </w:pPr>
          </w:p>
        </w:tc>
        <w:tc>
          <w:tcPr>
            <w:tcW w:w="13740" w:type="dxa"/>
            <w:tcBorders>
              <w:top w:val="single" w:sz="4" w:space="0" w:color="auto"/>
              <w:bottom w:val="single" w:sz="4" w:space="0" w:color="auto"/>
            </w:tcBorders>
          </w:tcPr>
          <w:p w14:paraId="5A37C4E8" w14:textId="77777777" w:rsidR="00BB3909" w:rsidRPr="00E82163" w:rsidRDefault="00BB3909" w:rsidP="007F09A2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de-DE"/>
              </w:rPr>
            </w:pPr>
            <w:r w:rsidRPr="00E82163">
              <w:rPr>
                <w:rFonts w:asciiTheme="majorHAnsi" w:eastAsia="Times New Roman" w:hAnsiTheme="majorHAnsi" w:cs="Times New Roman"/>
                <w:lang w:eastAsia="de-DE"/>
              </w:rPr>
              <w:t xml:space="preserve">Sind Ihre </w:t>
            </w:r>
            <w:r w:rsidRPr="00E82163"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Bestätigungs- oder Aktivierungsmails</w:t>
            </w:r>
            <w:r w:rsidRPr="00E82163">
              <w:rPr>
                <w:rFonts w:asciiTheme="majorHAnsi" w:eastAsia="Times New Roman" w:hAnsiTheme="majorHAnsi" w:cs="Times New Roman"/>
                <w:lang w:eastAsia="de-DE"/>
              </w:rPr>
              <w:t xml:space="preserve"> frei von werblichen Informationen?</w:t>
            </w:r>
          </w:p>
        </w:tc>
      </w:tr>
      <w:tr w:rsidR="00BB3909" w:rsidRPr="002C177F" w14:paraId="11637793" w14:textId="77777777" w:rsidTr="007F09A2">
        <w:trPr>
          <w:trHeight w:hRule="exact" w:val="51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14:paraId="4C99268D" w14:textId="77777777" w:rsidR="00BB3909" w:rsidRPr="00E82163" w:rsidRDefault="00BB3909" w:rsidP="007F09A2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</w:rPr>
            </w:pPr>
          </w:p>
        </w:tc>
        <w:tc>
          <w:tcPr>
            <w:tcW w:w="13740" w:type="dxa"/>
            <w:tcBorders>
              <w:top w:val="single" w:sz="4" w:space="0" w:color="auto"/>
              <w:bottom w:val="single" w:sz="4" w:space="0" w:color="auto"/>
            </w:tcBorders>
          </w:tcPr>
          <w:p w14:paraId="2A68CBE9" w14:textId="77777777" w:rsidR="00BB3909" w:rsidRPr="00E82163" w:rsidRDefault="00BB3909" w:rsidP="007F09A2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de-DE"/>
              </w:rPr>
            </w:pPr>
            <w:r w:rsidRPr="00E82163"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Protokollieren</w:t>
            </w:r>
            <w:r w:rsidRPr="00E82163">
              <w:rPr>
                <w:rFonts w:asciiTheme="majorHAnsi" w:eastAsia="Times New Roman" w:hAnsiTheme="majorHAnsi" w:cs="Times New Roman"/>
                <w:lang w:eastAsia="de-DE"/>
              </w:rPr>
              <w:t xml:space="preserve"> Sie die Einwilligung und die Bestätigung für jeden Empfänger?</w:t>
            </w:r>
            <w:r w:rsidRPr="00E82163">
              <w:rPr>
                <w:rFonts w:asciiTheme="majorHAnsi" w:eastAsia="Times New Roman" w:hAnsiTheme="majorHAnsi" w:cs="Times New Roman"/>
                <w:lang w:eastAsia="de-DE"/>
              </w:rPr>
              <w:br/>
            </w:r>
          </w:p>
        </w:tc>
      </w:tr>
      <w:tr w:rsidR="00BB3909" w:rsidRPr="002C177F" w14:paraId="0EA5DCC9" w14:textId="77777777" w:rsidTr="007F09A2">
        <w:trPr>
          <w:trHeight w:hRule="exact" w:val="51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14:paraId="2FEEF248" w14:textId="77777777" w:rsidR="00BB3909" w:rsidRPr="00E82163" w:rsidRDefault="00BB3909" w:rsidP="007F09A2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</w:rPr>
            </w:pPr>
          </w:p>
        </w:tc>
        <w:tc>
          <w:tcPr>
            <w:tcW w:w="13740" w:type="dxa"/>
            <w:tcBorders>
              <w:top w:val="single" w:sz="4" w:space="0" w:color="auto"/>
              <w:bottom w:val="single" w:sz="4" w:space="0" w:color="auto"/>
            </w:tcBorders>
          </w:tcPr>
          <w:p w14:paraId="7CD1909D" w14:textId="77777777" w:rsidR="00BB3909" w:rsidRPr="00E82163" w:rsidRDefault="00BB3909" w:rsidP="007F09A2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de-DE"/>
              </w:rPr>
            </w:pPr>
            <w:r w:rsidRPr="00E82163">
              <w:rPr>
                <w:rFonts w:asciiTheme="majorHAnsi" w:eastAsia="Times New Roman" w:hAnsiTheme="majorHAnsi" w:cs="Times New Roman"/>
                <w:lang w:eastAsia="de-DE"/>
              </w:rPr>
              <w:t>Vermeiden Sie die Teilnahme an Co-Sponsoring-Projekten mit mehr als 10 Teilnehmern?</w:t>
            </w:r>
            <w:r w:rsidRPr="00E82163">
              <w:rPr>
                <w:rFonts w:asciiTheme="majorHAnsi" w:eastAsia="Times New Roman" w:hAnsiTheme="majorHAnsi" w:cs="Times New Roman"/>
                <w:lang w:eastAsia="de-DE"/>
              </w:rPr>
              <w:br/>
            </w:r>
          </w:p>
        </w:tc>
      </w:tr>
      <w:tr w:rsidR="00BB3909" w:rsidRPr="002C177F" w14:paraId="552EB0B0" w14:textId="77777777" w:rsidTr="007F09A2">
        <w:trPr>
          <w:trHeight w:hRule="exact" w:val="51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14:paraId="0C13C757" w14:textId="77777777" w:rsidR="00BB3909" w:rsidRPr="00E82163" w:rsidRDefault="00BB3909" w:rsidP="007F09A2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</w:rPr>
            </w:pPr>
          </w:p>
        </w:tc>
        <w:tc>
          <w:tcPr>
            <w:tcW w:w="13740" w:type="dxa"/>
            <w:tcBorders>
              <w:top w:val="single" w:sz="4" w:space="0" w:color="auto"/>
              <w:bottom w:val="single" w:sz="4" w:space="0" w:color="auto"/>
            </w:tcBorders>
          </w:tcPr>
          <w:p w14:paraId="6DD3108C" w14:textId="77777777" w:rsidR="00BB3909" w:rsidRPr="00E82163" w:rsidRDefault="00BB3909" w:rsidP="007F09A2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</w:pPr>
            <w:r w:rsidRPr="00E82163">
              <w:rPr>
                <w:rFonts w:asciiTheme="majorHAnsi" w:eastAsia="Times New Roman" w:hAnsiTheme="majorHAnsi" w:cs="Times New Roman"/>
                <w:lang w:eastAsia="de-DE"/>
              </w:rPr>
              <w:t>Haben Sie jede Ihrer Adressen innerhalb der letzten 18 Monate angeschrieben, um das Erlöschen der Einwilligung zu vermeiden?</w:t>
            </w:r>
          </w:p>
        </w:tc>
      </w:tr>
      <w:tr w:rsidR="00BB3909" w:rsidRPr="002C177F" w14:paraId="1243D595" w14:textId="77777777" w:rsidTr="007F09A2">
        <w:trPr>
          <w:trHeight w:hRule="exact" w:val="51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14:paraId="7B3D2414" w14:textId="77777777" w:rsidR="00BB3909" w:rsidRPr="00E82163" w:rsidRDefault="00BB3909" w:rsidP="007F09A2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</w:rPr>
            </w:pPr>
          </w:p>
        </w:tc>
        <w:tc>
          <w:tcPr>
            <w:tcW w:w="13740" w:type="dxa"/>
            <w:tcBorders>
              <w:top w:val="single" w:sz="4" w:space="0" w:color="auto"/>
              <w:bottom w:val="single" w:sz="4" w:space="0" w:color="auto"/>
            </w:tcBorders>
          </w:tcPr>
          <w:p w14:paraId="739E12CA" w14:textId="77777777" w:rsidR="00BB3909" w:rsidRPr="00E82163" w:rsidRDefault="00BB3909" w:rsidP="007F09A2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de-DE"/>
              </w:rPr>
            </w:pPr>
            <w:r w:rsidRPr="00E82163">
              <w:rPr>
                <w:rFonts w:asciiTheme="majorHAnsi" w:eastAsia="Times New Roman" w:hAnsiTheme="majorHAnsi" w:cs="Times New Roman"/>
                <w:lang w:eastAsia="de-DE"/>
              </w:rPr>
              <w:t xml:space="preserve">Bieten Sie in jeder E-Mail einen </w:t>
            </w:r>
            <w:r w:rsidRPr="00E82163"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Abmeldelink</w:t>
            </w:r>
            <w:r w:rsidRPr="00E82163">
              <w:rPr>
                <w:rFonts w:asciiTheme="majorHAnsi" w:eastAsia="Times New Roman" w:hAnsiTheme="majorHAnsi" w:cs="Times New Roman"/>
                <w:lang w:eastAsia="de-DE"/>
              </w:rPr>
              <w:t xml:space="preserve"> an – und funktioniert diese einwandfrei?</w:t>
            </w:r>
          </w:p>
        </w:tc>
      </w:tr>
      <w:tr w:rsidR="00BB3909" w:rsidRPr="002C177F" w14:paraId="426EF3A4" w14:textId="77777777" w:rsidTr="007F09A2">
        <w:trPr>
          <w:trHeight w:hRule="exact" w:val="51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14:paraId="4F6574E4" w14:textId="77777777" w:rsidR="00BB3909" w:rsidRPr="00E82163" w:rsidRDefault="00BB3909" w:rsidP="007F09A2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</w:rPr>
            </w:pPr>
          </w:p>
        </w:tc>
        <w:tc>
          <w:tcPr>
            <w:tcW w:w="13740" w:type="dxa"/>
            <w:tcBorders>
              <w:top w:val="single" w:sz="4" w:space="0" w:color="auto"/>
              <w:bottom w:val="single" w:sz="4" w:space="0" w:color="auto"/>
            </w:tcBorders>
          </w:tcPr>
          <w:p w14:paraId="02423EC6" w14:textId="77777777" w:rsidR="00BB3909" w:rsidRPr="00E82163" w:rsidRDefault="00BB3909" w:rsidP="007F09A2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de-DE"/>
              </w:rPr>
            </w:pPr>
            <w:r w:rsidRPr="00E82163">
              <w:rPr>
                <w:rFonts w:asciiTheme="majorHAnsi" w:eastAsia="Times New Roman" w:hAnsiTheme="majorHAnsi" w:cs="Times New Roman"/>
                <w:lang w:eastAsia="de-DE"/>
              </w:rPr>
              <w:t xml:space="preserve">Vermeiden Sie den Versand von Abmeldungsbestätigungen an </w:t>
            </w:r>
            <w:proofErr w:type="spellStart"/>
            <w:r w:rsidRPr="00E82163">
              <w:rPr>
                <w:rFonts w:asciiTheme="majorHAnsi" w:eastAsia="Times New Roman" w:hAnsiTheme="majorHAnsi" w:cs="Times New Roman"/>
                <w:lang w:eastAsia="de-DE"/>
              </w:rPr>
              <w:t>Abbesteller</w:t>
            </w:r>
            <w:proofErr w:type="spellEnd"/>
            <w:r w:rsidRPr="00E82163">
              <w:rPr>
                <w:rFonts w:asciiTheme="majorHAnsi" w:eastAsia="Times New Roman" w:hAnsiTheme="majorHAnsi" w:cs="Times New Roman"/>
                <w:lang w:eastAsia="de-DE"/>
              </w:rPr>
              <w:t>?</w:t>
            </w:r>
          </w:p>
        </w:tc>
      </w:tr>
      <w:tr w:rsidR="00BB3909" w:rsidRPr="002C177F" w14:paraId="305EF575" w14:textId="77777777" w:rsidTr="007F09A2">
        <w:trPr>
          <w:trHeight w:hRule="exact" w:val="510"/>
        </w:trPr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14:paraId="3585BFE2" w14:textId="77777777" w:rsidR="00BB3909" w:rsidRPr="00E82163" w:rsidRDefault="00BB3909" w:rsidP="007F09A2">
            <w:pPr>
              <w:spacing w:before="100" w:beforeAutospacing="1" w:after="100" w:afterAutospacing="1"/>
              <w:outlineLvl w:val="1"/>
              <w:rPr>
                <w:rFonts w:ascii="Calibri" w:hAnsi="Calibri"/>
                <w:b/>
              </w:rPr>
            </w:pPr>
          </w:p>
        </w:tc>
        <w:tc>
          <w:tcPr>
            <w:tcW w:w="13740" w:type="dxa"/>
            <w:tcBorders>
              <w:top w:val="single" w:sz="4" w:space="0" w:color="auto"/>
              <w:bottom w:val="single" w:sz="4" w:space="0" w:color="auto"/>
            </w:tcBorders>
          </w:tcPr>
          <w:p w14:paraId="671F21C2" w14:textId="77777777" w:rsidR="00BB3909" w:rsidRPr="00E82163" w:rsidRDefault="00BB3909" w:rsidP="007F09A2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de-DE"/>
              </w:rPr>
            </w:pPr>
            <w:r w:rsidRPr="00E82163">
              <w:rPr>
                <w:rFonts w:asciiTheme="majorHAnsi" w:eastAsia="Times New Roman" w:hAnsiTheme="majorHAnsi" w:cs="Times New Roman"/>
                <w:lang w:eastAsia="de-DE"/>
              </w:rPr>
              <w:t>Berücksichtigen Sie auch bei Offline-Anmeldungen die gewohnten</w:t>
            </w:r>
            <w:r w:rsidRPr="00E82163"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 xml:space="preserve"> </w:t>
            </w:r>
            <w:proofErr w:type="spellStart"/>
            <w:r w:rsidRPr="00E82163"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Opt</w:t>
            </w:r>
            <w:proofErr w:type="spellEnd"/>
            <w:r w:rsidRPr="00E82163">
              <w:rPr>
                <w:rFonts w:asciiTheme="majorHAnsi" w:eastAsia="Times New Roman" w:hAnsiTheme="majorHAnsi" w:cs="Times New Roman"/>
                <w:b/>
                <w:bCs/>
                <w:lang w:eastAsia="de-DE"/>
              </w:rPr>
              <w:t>-In-Standard</w:t>
            </w:r>
            <w:r w:rsidRPr="00E82163">
              <w:rPr>
                <w:rFonts w:asciiTheme="majorHAnsi" w:eastAsia="Times New Roman" w:hAnsiTheme="majorHAnsi" w:cs="Times New Roman"/>
                <w:lang w:eastAsia="de-DE"/>
              </w:rPr>
              <w:t xml:space="preserve">s? </w:t>
            </w:r>
          </w:p>
        </w:tc>
      </w:tr>
    </w:tbl>
    <w:p w14:paraId="45FB4526" w14:textId="77777777" w:rsidR="00BB3909" w:rsidRDefault="00BB3909" w:rsidP="00BB3909">
      <w:pPr>
        <w:rPr>
          <w:rFonts w:ascii="Calibri" w:hAnsi="Calibri"/>
          <w:b/>
          <w:sz w:val="40"/>
          <w:szCs w:val="40"/>
        </w:rPr>
      </w:pPr>
    </w:p>
    <w:p w14:paraId="0598806F" w14:textId="2643FAA6" w:rsidR="00BB3909" w:rsidRDefault="00BB3909" w:rsidP="00BB3909">
      <w:pPr>
        <w:rPr>
          <w:rFonts w:ascii="Calibri" w:hAnsi="Calibri"/>
          <w:b/>
          <w:sz w:val="28"/>
        </w:rPr>
      </w:pPr>
      <w:r w:rsidRPr="006E3EBA">
        <w:rPr>
          <w:rFonts w:ascii="Calibri" w:hAnsi="Calibri"/>
          <w:b/>
          <w:sz w:val="28"/>
        </w:rPr>
        <w:lastRenderedPageBreak/>
        <w:t xml:space="preserve">Welche Zielgruppen </w:t>
      </w:r>
      <w:r>
        <w:rPr>
          <w:rFonts w:ascii="Calibri" w:hAnsi="Calibri"/>
          <w:b/>
          <w:sz w:val="28"/>
        </w:rPr>
        <w:t>sollen Ihren Newsletter lesen?</w:t>
      </w:r>
      <w:r w:rsidRPr="006E3EBA">
        <w:rPr>
          <w:rFonts w:ascii="Calibri" w:hAnsi="Calibri"/>
          <w:b/>
          <w:sz w:val="28"/>
        </w:rPr>
        <w:t xml:space="preserve"> </w:t>
      </w:r>
    </w:p>
    <w:p w14:paraId="4683E815" w14:textId="77777777" w:rsidR="00BB3909" w:rsidRDefault="00BB3909" w:rsidP="00BB3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8"/>
        </w:rPr>
      </w:pPr>
    </w:p>
    <w:p w14:paraId="4D6B4B97" w14:textId="77777777" w:rsidR="00BB3909" w:rsidRDefault="00BB3909" w:rsidP="00BB3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8"/>
        </w:rPr>
      </w:pPr>
    </w:p>
    <w:p w14:paraId="283FB128" w14:textId="77777777" w:rsidR="00BB3909" w:rsidRDefault="00BB3909" w:rsidP="00BB3909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Was wollen Sie mit einem Newsletter erreichen? Welche Ziele haben Sie?</w:t>
      </w:r>
    </w:p>
    <w:p w14:paraId="2E7C0215" w14:textId="77777777" w:rsidR="00BB3909" w:rsidRDefault="00BB3909" w:rsidP="00BB3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8"/>
        </w:rPr>
      </w:pPr>
    </w:p>
    <w:p w14:paraId="66689C18" w14:textId="77777777" w:rsidR="00BB3909" w:rsidRDefault="00BB3909" w:rsidP="00BB3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8"/>
        </w:rPr>
      </w:pPr>
    </w:p>
    <w:p w14:paraId="563934F6" w14:textId="77777777" w:rsidR="00BB3909" w:rsidRDefault="00BB3909" w:rsidP="00BB3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8"/>
        </w:rPr>
      </w:pPr>
    </w:p>
    <w:p w14:paraId="6BB19EF3" w14:textId="77777777" w:rsidR="00BB3909" w:rsidRDefault="00BB3909" w:rsidP="00BB3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8"/>
        </w:rPr>
      </w:pPr>
    </w:p>
    <w:p w14:paraId="182BCB76" w14:textId="77777777" w:rsidR="00BB3909" w:rsidRDefault="00BB3909" w:rsidP="00BB3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8"/>
        </w:rPr>
      </w:pPr>
    </w:p>
    <w:p w14:paraId="63293905" w14:textId="77777777" w:rsidR="00BB3909" w:rsidRDefault="00BB3909" w:rsidP="00BB3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8"/>
        </w:rPr>
      </w:pPr>
    </w:p>
    <w:p w14:paraId="3F7D55C6" w14:textId="77777777" w:rsidR="00BB3909" w:rsidRDefault="00BB3909" w:rsidP="00BB3909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Was interessiert/braucht Ihre Zielgruppe?</w:t>
      </w:r>
    </w:p>
    <w:p w14:paraId="4650686B" w14:textId="77777777" w:rsidR="00BB3909" w:rsidRDefault="00BB3909" w:rsidP="00BB3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8"/>
        </w:rPr>
      </w:pPr>
    </w:p>
    <w:p w14:paraId="15C2A265" w14:textId="77777777" w:rsidR="00BB3909" w:rsidRDefault="00BB3909" w:rsidP="00BB3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8"/>
        </w:rPr>
      </w:pPr>
    </w:p>
    <w:p w14:paraId="66DCC824" w14:textId="77777777" w:rsidR="00BB3909" w:rsidRDefault="00BB3909" w:rsidP="00BB3909">
      <w:pPr>
        <w:rPr>
          <w:rFonts w:ascii="Calibri" w:hAnsi="Calibri"/>
          <w:b/>
          <w:sz w:val="28"/>
        </w:rPr>
      </w:pPr>
    </w:p>
    <w:p w14:paraId="551175E1" w14:textId="77777777" w:rsidR="00CC6085" w:rsidRDefault="00CC6085" w:rsidP="005F3579">
      <w:pPr>
        <w:spacing w:before="100" w:beforeAutospacing="1" w:after="100" w:afterAutospacing="1"/>
        <w:outlineLvl w:val="1"/>
        <w:rPr>
          <w:rFonts w:asciiTheme="majorHAnsi" w:eastAsia="Times New Roman" w:hAnsiTheme="majorHAnsi" w:cs="Times New Roman"/>
          <w:b/>
          <w:bCs/>
          <w:sz w:val="40"/>
          <w:szCs w:val="40"/>
          <w:lang w:eastAsia="de-DE"/>
        </w:rPr>
      </w:pPr>
    </w:p>
    <w:p w14:paraId="6DB0B982" w14:textId="51239AE9" w:rsidR="005F3579" w:rsidRPr="005F3579" w:rsidRDefault="005F3579" w:rsidP="005F3579">
      <w:pPr>
        <w:rPr>
          <w:rFonts w:ascii="Calibri" w:hAnsi="Calibri"/>
          <w:b/>
          <w:sz w:val="40"/>
          <w:szCs w:val="40"/>
        </w:rPr>
      </w:pPr>
      <w:r w:rsidRPr="00221755">
        <w:rPr>
          <w:rFonts w:ascii="Calibri" w:hAnsi="Calibri"/>
          <w:b/>
          <w:sz w:val="40"/>
          <w:szCs w:val="40"/>
        </w:rPr>
        <w:lastRenderedPageBreak/>
        <w:t>Community Aufbauen</w:t>
      </w:r>
    </w:p>
    <w:p w14:paraId="2FC990F6" w14:textId="198772E8" w:rsidR="005F3579" w:rsidRDefault="005F3579" w:rsidP="005F3579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Wo kann ich meine</w:t>
      </w:r>
      <w:r w:rsidR="00EE0092">
        <w:rPr>
          <w:rFonts w:ascii="Calibri" w:hAnsi="Calibri"/>
          <w:b/>
          <w:sz w:val="28"/>
        </w:rPr>
        <w:t>n</w:t>
      </w:r>
      <w:r>
        <w:rPr>
          <w:rFonts w:ascii="Calibri" w:hAnsi="Calibri"/>
          <w:b/>
          <w:sz w:val="28"/>
        </w:rPr>
        <w:t xml:space="preserve"> Newsletter bekannt machen? </w:t>
      </w:r>
    </w:p>
    <w:p w14:paraId="62CAF406" w14:textId="77777777" w:rsidR="005F3579" w:rsidRDefault="005F3579" w:rsidP="005F3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8"/>
        </w:rPr>
      </w:pPr>
    </w:p>
    <w:p w14:paraId="1F006F09" w14:textId="77777777" w:rsidR="005F3579" w:rsidRDefault="005F3579" w:rsidP="005F3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8"/>
        </w:rPr>
      </w:pPr>
    </w:p>
    <w:p w14:paraId="022493BB" w14:textId="6A65C724" w:rsidR="005F3579" w:rsidRDefault="006B6BE8" w:rsidP="005F3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br/>
      </w:r>
    </w:p>
    <w:p w14:paraId="50442581" w14:textId="77777777" w:rsidR="005F3579" w:rsidRDefault="005F3579" w:rsidP="005F3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8"/>
        </w:rPr>
      </w:pPr>
    </w:p>
    <w:p w14:paraId="615FA506" w14:textId="77777777" w:rsidR="005F3579" w:rsidRDefault="005F3579" w:rsidP="005F3579">
      <w:pPr>
        <w:rPr>
          <w:rFonts w:ascii="Calibri" w:hAnsi="Calibri"/>
          <w:b/>
          <w:sz w:val="28"/>
        </w:rPr>
      </w:pPr>
    </w:p>
    <w:p w14:paraId="2D4ABBE3" w14:textId="4A1FB3D2" w:rsidR="005F3579" w:rsidRDefault="005F3579" w:rsidP="005F3579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Wie kann ich Leute </w:t>
      </w:r>
      <w:r w:rsidR="00EE0092">
        <w:rPr>
          <w:rFonts w:ascii="Calibri" w:hAnsi="Calibri"/>
          <w:b/>
          <w:sz w:val="28"/>
        </w:rPr>
        <w:t xml:space="preserve">motivieren sich </w:t>
      </w:r>
      <w:r>
        <w:rPr>
          <w:rFonts w:ascii="Calibri" w:hAnsi="Calibri"/>
          <w:b/>
          <w:sz w:val="28"/>
        </w:rPr>
        <w:t>anzumelden?</w:t>
      </w:r>
      <w:r w:rsidR="00EE0092">
        <w:rPr>
          <w:rFonts w:ascii="Calibri" w:hAnsi="Calibri"/>
          <w:b/>
          <w:sz w:val="28"/>
        </w:rPr>
        <w:t xml:space="preserve"> </w:t>
      </w:r>
    </w:p>
    <w:p w14:paraId="2716ABBD" w14:textId="77777777" w:rsidR="005F3579" w:rsidRDefault="005F3579" w:rsidP="005F3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8"/>
        </w:rPr>
      </w:pPr>
    </w:p>
    <w:p w14:paraId="2BC734F3" w14:textId="77777777" w:rsidR="005F3579" w:rsidRDefault="005F3579" w:rsidP="005F3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8"/>
        </w:rPr>
      </w:pPr>
    </w:p>
    <w:p w14:paraId="1447061A" w14:textId="77777777" w:rsidR="005F3579" w:rsidRDefault="005F3579" w:rsidP="005F3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8"/>
        </w:rPr>
      </w:pPr>
    </w:p>
    <w:p w14:paraId="03C1D34A" w14:textId="77777777" w:rsidR="005F3579" w:rsidRDefault="005F3579" w:rsidP="005F3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8"/>
        </w:rPr>
      </w:pPr>
    </w:p>
    <w:p w14:paraId="3DD36811" w14:textId="77777777" w:rsidR="005F3579" w:rsidRDefault="005F3579" w:rsidP="005F3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8"/>
        </w:rPr>
      </w:pPr>
    </w:p>
    <w:p w14:paraId="5DFAB8A8" w14:textId="77777777" w:rsidR="00DF3EEA" w:rsidRDefault="00DF3EEA" w:rsidP="005F3579">
      <w:pPr>
        <w:rPr>
          <w:rFonts w:ascii="Calibri" w:hAnsi="Calibri"/>
          <w:b/>
          <w:sz w:val="28"/>
        </w:rPr>
      </w:pPr>
    </w:p>
    <w:p w14:paraId="5C4AD937" w14:textId="77777777" w:rsidR="00CC6085" w:rsidRDefault="00CC6085" w:rsidP="005F3579">
      <w:pPr>
        <w:rPr>
          <w:rFonts w:asciiTheme="majorHAnsi" w:hAnsiTheme="majorHAnsi"/>
          <w:b/>
          <w:sz w:val="40"/>
          <w:szCs w:val="40"/>
        </w:rPr>
      </w:pPr>
    </w:p>
    <w:p w14:paraId="71122FAA" w14:textId="77777777" w:rsidR="005F3579" w:rsidRPr="007A751A" w:rsidRDefault="005F3579" w:rsidP="005F3579">
      <w:pPr>
        <w:rPr>
          <w:rFonts w:asciiTheme="majorHAnsi" w:hAnsiTheme="majorHAnsi"/>
          <w:b/>
          <w:sz w:val="40"/>
          <w:szCs w:val="40"/>
        </w:rPr>
      </w:pPr>
      <w:r w:rsidRPr="007A751A">
        <w:rPr>
          <w:rFonts w:asciiTheme="majorHAnsi" w:hAnsiTheme="majorHAnsi"/>
          <w:b/>
          <w:sz w:val="40"/>
          <w:szCs w:val="40"/>
        </w:rPr>
        <w:lastRenderedPageBreak/>
        <w:t>Newsletter Redaktionsplan</w:t>
      </w:r>
    </w:p>
    <w:p w14:paraId="61BB7954" w14:textId="77777777" w:rsidR="005F3579" w:rsidRPr="009455D9" w:rsidRDefault="005F3579" w:rsidP="005F3579">
      <w:pPr>
        <w:rPr>
          <w:rFonts w:asciiTheme="majorHAnsi" w:hAnsiTheme="majorHAnsi"/>
          <w:b/>
          <w:sz w:val="28"/>
          <w:szCs w:val="28"/>
        </w:rPr>
      </w:pPr>
      <w:r w:rsidRPr="009455D9">
        <w:rPr>
          <w:rFonts w:asciiTheme="majorHAnsi" w:hAnsiTheme="majorHAnsi"/>
          <w:b/>
          <w:sz w:val="28"/>
          <w:szCs w:val="28"/>
        </w:rPr>
        <w:t>F</w:t>
      </w:r>
      <w:r>
        <w:rPr>
          <w:rFonts w:asciiTheme="majorHAnsi" w:hAnsiTheme="majorHAnsi"/>
          <w:b/>
          <w:sz w:val="28"/>
          <w:szCs w:val="28"/>
        </w:rPr>
        <w:t>r</w:t>
      </w:r>
      <w:r w:rsidRPr="009455D9">
        <w:rPr>
          <w:rFonts w:asciiTheme="majorHAnsi" w:hAnsiTheme="majorHAnsi"/>
          <w:b/>
          <w:sz w:val="28"/>
          <w:szCs w:val="28"/>
        </w:rPr>
        <w:t>equenz</w:t>
      </w:r>
      <w:r>
        <w:rPr>
          <w:rFonts w:asciiTheme="majorHAnsi" w:hAnsiTheme="majorHAnsi"/>
          <w:b/>
          <w:sz w:val="28"/>
          <w:szCs w:val="28"/>
        </w:rPr>
        <w:t>: Einmal im Quartal</w:t>
      </w:r>
    </w:p>
    <w:p w14:paraId="702A6CFF" w14:textId="30D4F40C" w:rsidR="005F3579" w:rsidRPr="005A18D0" w:rsidRDefault="00601D81" w:rsidP="005F357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</w:t>
      </w:r>
      <w:r w:rsidR="005F3579">
        <w:rPr>
          <w:rFonts w:asciiTheme="majorHAnsi" w:hAnsiTheme="majorHAnsi"/>
          <w:sz w:val="22"/>
          <w:szCs w:val="22"/>
        </w:rPr>
        <w:t>B</w:t>
      </w:r>
      <w:r>
        <w:rPr>
          <w:rFonts w:asciiTheme="majorHAnsi" w:hAnsiTheme="majorHAnsi"/>
          <w:sz w:val="22"/>
          <w:szCs w:val="22"/>
        </w:rPr>
        <w:t>eispiel für eine</w:t>
      </w:r>
      <w:r w:rsidR="00D25467">
        <w:rPr>
          <w:rFonts w:asciiTheme="majorHAnsi" w:hAnsiTheme="majorHAnsi"/>
          <w:sz w:val="22"/>
          <w:szCs w:val="22"/>
        </w:rPr>
        <w:t>n</w:t>
      </w:r>
      <w:r>
        <w:rPr>
          <w:rFonts w:asciiTheme="majorHAnsi" w:hAnsiTheme="majorHAnsi"/>
          <w:sz w:val="22"/>
          <w:szCs w:val="22"/>
        </w:rPr>
        <w:t xml:space="preserve"> Fachjournalist)</w:t>
      </w:r>
    </w:p>
    <w:tbl>
      <w:tblPr>
        <w:tblStyle w:val="Tabellenraster"/>
        <w:tblW w:w="9921" w:type="dxa"/>
        <w:tblInd w:w="110" w:type="dxa"/>
        <w:tblLayout w:type="fixed"/>
        <w:tblLook w:val="04A0" w:firstRow="1" w:lastRow="0" w:firstColumn="1" w:lastColumn="0" w:noHBand="0" w:noVBand="1"/>
      </w:tblPr>
      <w:tblGrid>
        <w:gridCol w:w="1560"/>
        <w:gridCol w:w="2266"/>
        <w:gridCol w:w="1984"/>
        <w:gridCol w:w="2115"/>
        <w:gridCol w:w="1996"/>
      </w:tblGrid>
      <w:tr w:rsidR="007A751A" w:rsidRPr="005A18D0" w14:paraId="4B707907" w14:textId="77777777" w:rsidTr="007A751A">
        <w:tc>
          <w:tcPr>
            <w:tcW w:w="1560" w:type="dxa"/>
          </w:tcPr>
          <w:p w14:paraId="26A4588B" w14:textId="77777777" w:rsidR="005F3579" w:rsidRDefault="005F3579" w:rsidP="000D670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57D8F">
              <w:rPr>
                <w:rFonts w:asciiTheme="majorHAnsi" w:hAnsiTheme="majorHAnsi"/>
                <w:b/>
                <w:sz w:val="22"/>
                <w:szCs w:val="22"/>
              </w:rPr>
              <w:t>Inhalt</w:t>
            </w:r>
          </w:p>
          <w:p w14:paraId="09E5812D" w14:textId="77777777" w:rsidR="005F3579" w:rsidRPr="00057D8F" w:rsidRDefault="005F3579" w:rsidP="000D670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266" w:type="dxa"/>
          </w:tcPr>
          <w:p w14:paraId="4499430F" w14:textId="77777777" w:rsidR="005F3579" w:rsidRPr="005A18D0" w:rsidRDefault="005F3579" w:rsidP="000D670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1.Quartal</w:t>
            </w:r>
          </w:p>
        </w:tc>
        <w:tc>
          <w:tcPr>
            <w:tcW w:w="1984" w:type="dxa"/>
          </w:tcPr>
          <w:p w14:paraId="46AE7AA1" w14:textId="77777777" w:rsidR="005F3579" w:rsidRPr="005A18D0" w:rsidRDefault="005F3579" w:rsidP="000D670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2.Quartal</w:t>
            </w:r>
          </w:p>
        </w:tc>
        <w:tc>
          <w:tcPr>
            <w:tcW w:w="2115" w:type="dxa"/>
          </w:tcPr>
          <w:p w14:paraId="2EA346B6" w14:textId="77777777" w:rsidR="005F3579" w:rsidRPr="005A18D0" w:rsidRDefault="005F3579" w:rsidP="000D670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3.Quartal</w:t>
            </w:r>
          </w:p>
        </w:tc>
        <w:tc>
          <w:tcPr>
            <w:tcW w:w="1996" w:type="dxa"/>
          </w:tcPr>
          <w:p w14:paraId="48DC6DE3" w14:textId="77777777" w:rsidR="005F3579" w:rsidRPr="005A18D0" w:rsidRDefault="005F3579" w:rsidP="000D670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4. Quartal</w:t>
            </w:r>
          </w:p>
        </w:tc>
      </w:tr>
      <w:tr w:rsidR="005F3579" w:rsidRPr="005A18D0" w14:paraId="7EF345AF" w14:textId="77777777" w:rsidTr="007A751A">
        <w:trPr>
          <w:trHeight w:val="947"/>
        </w:trPr>
        <w:tc>
          <w:tcPr>
            <w:tcW w:w="1560" w:type="dxa"/>
          </w:tcPr>
          <w:p w14:paraId="34DFDA09" w14:textId="77777777" w:rsidR="005F3579" w:rsidRPr="005A18D0" w:rsidRDefault="005F3579" w:rsidP="000D670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A18D0">
              <w:rPr>
                <w:rFonts w:asciiTheme="majorHAnsi" w:hAnsiTheme="majorHAnsi"/>
                <w:b/>
                <w:sz w:val="22"/>
                <w:szCs w:val="22"/>
              </w:rPr>
              <w:t>Hauptbericht</w:t>
            </w:r>
          </w:p>
        </w:tc>
        <w:tc>
          <w:tcPr>
            <w:tcW w:w="2266" w:type="dxa"/>
          </w:tcPr>
          <w:p w14:paraId="0ABC529B" w14:textId="5822FB9A" w:rsidR="005F3579" w:rsidRPr="005A18D0" w:rsidRDefault="005F3579" w:rsidP="000D670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Neue Produkte</w:t>
            </w:r>
            <w:r w:rsidR="00D2546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25467">
              <w:rPr>
                <w:rFonts w:asciiTheme="majorHAnsi" w:hAnsiTheme="majorHAnsi"/>
                <w:sz w:val="22"/>
                <w:szCs w:val="22"/>
              </w:rPr>
              <w:br/>
              <w:t>(technologische Entwicklung eines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Kunde</w:t>
            </w:r>
            <w:r w:rsidR="00D25467">
              <w:rPr>
                <w:rFonts w:asciiTheme="majorHAnsi" w:hAnsiTheme="majorHAnsi"/>
                <w:sz w:val="22"/>
                <w:szCs w:val="22"/>
              </w:rPr>
              <w:t>n</w:t>
            </w:r>
            <w:r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14:paraId="75B9B4C9" w14:textId="1AC6FEB1" w:rsidR="005F3579" w:rsidRPr="005A18D0" w:rsidRDefault="00D25467" w:rsidP="000D670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Neuer Einsatz eines Produkts </w:t>
            </w:r>
            <w:r w:rsidR="005F3579">
              <w:rPr>
                <w:rFonts w:asciiTheme="majorHAnsi" w:hAnsiTheme="majorHAnsi"/>
                <w:sz w:val="22"/>
                <w:szCs w:val="22"/>
              </w:rPr>
              <w:t>(Kunde)</w:t>
            </w:r>
          </w:p>
        </w:tc>
        <w:tc>
          <w:tcPr>
            <w:tcW w:w="2115" w:type="dxa"/>
          </w:tcPr>
          <w:p w14:paraId="705970DD" w14:textId="77777777" w:rsidR="005F3579" w:rsidRPr="005A18D0" w:rsidRDefault="005F3579" w:rsidP="000D670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Messe-Bericht</w:t>
            </w:r>
            <w:r>
              <w:rPr>
                <w:rFonts w:asciiTheme="majorHAnsi" w:hAnsiTheme="majorHAnsi"/>
                <w:sz w:val="22"/>
                <w:szCs w:val="22"/>
              </w:rPr>
              <w:br/>
            </w:r>
          </w:p>
        </w:tc>
        <w:tc>
          <w:tcPr>
            <w:tcW w:w="1996" w:type="dxa"/>
          </w:tcPr>
          <w:p w14:paraId="324BB337" w14:textId="176EDB68" w:rsidR="005F3579" w:rsidRDefault="005F3579" w:rsidP="000D670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Bra</w:t>
            </w:r>
            <w:r w:rsidR="00601D81">
              <w:rPr>
                <w:rFonts w:asciiTheme="majorHAnsi" w:hAnsiTheme="majorHAnsi"/>
                <w:sz w:val="22"/>
                <w:szCs w:val="22"/>
              </w:rPr>
              <w:t>n</w:t>
            </w:r>
            <w:r w:rsidR="00D25467">
              <w:rPr>
                <w:rFonts w:asciiTheme="majorHAnsi" w:hAnsiTheme="majorHAnsi"/>
                <w:sz w:val="22"/>
                <w:szCs w:val="22"/>
              </w:rPr>
              <w:t>chen-</w:t>
            </w:r>
            <w:r>
              <w:rPr>
                <w:rFonts w:asciiTheme="majorHAnsi" w:hAnsiTheme="majorHAnsi"/>
                <w:sz w:val="22"/>
                <w:szCs w:val="22"/>
              </w:rPr>
              <w:t>Neuheit/ Markt-Entwicklung</w:t>
            </w:r>
            <w:r w:rsidR="00D2546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1D27123C" w14:textId="77777777" w:rsidR="005F3579" w:rsidRPr="005A18D0" w:rsidRDefault="005F3579" w:rsidP="000D670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F3579" w:rsidRPr="005A18D0" w14:paraId="3617CB5E" w14:textId="77777777" w:rsidTr="007A751A">
        <w:trPr>
          <w:trHeight w:val="1042"/>
        </w:trPr>
        <w:tc>
          <w:tcPr>
            <w:tcW w:w="1560" w:type="dxa"/>
          </w:tcPr>
          <w:p w14:paraId="55C54C20" w14:textId="77777777" w:rsidR="005F3579" w:rsidRDefault="005F3579" w:rsidP="000D670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A18D0">
              <w:rPr>
                <w:rFonts w:asciiTheme="majorHAnsi" w:hAnsiTheme="majorHAnsi"/>
                <w:b/>
                <w:sz w:val="22"/>
                <w:szCs w:val="22"/>
              </w:rPr>
              <w:t>2. Bericht</w:t>
            </w:r>
          </w:p>
          <w:p w14:paraId="0D0643B7" w14:textId="77777777" w:rsidR="005F3579" w:rsidRPr="005A18D0" w:rsidRDefault="005F3579" w:rsidP="000D670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266" w:type="dxa"/>
          </w:tcPr>
          <w:p w14:paraId="44608006" w14:textId="77777777" w:rsidR="005F3579" w:rsidRPr="005A18D0" w:rsidRDefault="005F3579" w:rsidP="000D670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Referenz</w:t>
            </w:r>
          </w:p>
        </w:tc>
        <w:tc>
          <w:tcPr>
            <w:tcW w:w="1984" w:type="dxa"/>
          </w:tcPr>
          <w:p w14:paraId="451C3707" w14:textId="77777777" w:rsidR="005F3579" w:rsidRPr="005A18D0" w:rsidRDefault="005F3579" w:rsidP="000D670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Referenz</w:t>
            </w:r>
          </w:p>
        </w:tc>
        <w:tc>
          <w:tcPr>
            <w:tcW w:w="2115" w:type="dxa"/>
          </w:tcPr>
          <w:p w14:paraId="6677E101" w14:textId="77777777" w:rsidR="005F3579" w:rsidRPr="005A18D0" w:rsidRDefault="005F3579" w:rsidP="000D670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Referenz</w:t>
            </w:r>
          </w:p>
        </w:tc>
        <w:tc>
          <w:tcPr>
            <w:tcW w:w="1996" w:type="dxa"/>
          </w:tcPr>
          <w:p w14:paraId="1FFFDEEC" w14:textId="77777777" w:rsidR="005F3579" w:rsidRPr="005A18D0" w:rsidRDefault="005F3579" w:rsidP="000D670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Referenz</w:t>
            </w:r>
          </w:p>
        </w:tc>
      </w:tr>
      <w:tr w:rsidR="005F3579" w:rsidRPr="005A18D0" w14:paraId="54DB2C92" w14:textId="77777777" w:rsidTr="007A751A">
        <w:tc>
          <w:tcPr>
            <w:tcW w:w="1560" w:type="dxa"/>
          </w:tcPr>
          <w:p w14:paraId="49E1A180" w14:textId="77777777" w:rsidR="005F3579" w:rsidRDefault="005F3579" w:rsidP="000D670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A18D0">
              <w:rPr>
                <w:rFonts w:asciiTheme="majorHAnsi" w:hAnsiTheme="majorHAnsi"/>
                <w:b/>
                <w:sz w:val="22"/>
                <w:szCs w:val="22"/>
              </w:rPr>
              <w:t>Minibeitrag</w:t>
            </w:r>
          </w:p>
          <w:p w14:paraId="6FFD88DC" w14:textId="77777777" w:rsidR="005F3579" w:rsidRPr="005A18D0" w:rsidRDefault="005F3579" w:rsidP="000D670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266" w:type="dxa"/>
          </w:tcPr>
          <w:p w14:paraId="6C784632" w14:textId="77777777" w:rsidR="005F3579" w:rsidRPr="005A18D0" w:rsidRDefault="005F3579" w:rsidP="000D670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Messe-Termine</w:t>
            </w:r>
          </w:p>
        </w:tc>
        <w:tc>
          <w:tcPr>
            <w:tcW w:w="1984" w:type="dxa"/>
          </w:tcPr>
          <w:p w14:paraId="5D29EA1E" w14:textId="77777777" w:rsidR="005F3579" w:rsidRPr="005A18D0" w:rsidRDefault="005F3579" w:rsidP="000D670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Veranstaltungs-Termine</w:t>
            </w:r>
          </w:p>
        </w:tc>
        <w:tc>
          <w:tcPr>
            <w:tcW w:w="2115" w:type="dxa"/>
          </w:tcPr>
          <w:p w14:paraId="2C0767C7" w14:textId="77777777" w:rsidR="005F3579" w:rsidRPr="005A18D0" w:rsidRDefault="005F3579" w:rsidP="000D670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Unternehmens-</w:t>
            </w:r>
            <w:r w:rsidRPr="005A18D0">
              <w:rPr>
                <w:rFonts w:asciiTheme="majorHAnsi" w:hAnsiTheme="majorHAnsi"/>
                <w:sz w:val="22"/>
                <w:szCs w:val="22"/>
              </w:rPr>
              <w:t>Neuigkeit</w:t>
            </w:r>
          </w:p>
        </w:tc>
        <w:tc>
          <w:tcPr>
            <w:tcW w:w="1996" w:type="dxa"/>
          </w:tcPr>
          <w:p w14:paraId="3324FFD5" w14:textId="77777777" w:rsidR="005F3579" w:rsidRDefault="005F3579" w:rsidP="000D670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Ausblick für das kommende Jahr</w:t>
            </w:r>
          </w:p>
          <w:p w14:paraId="2D774D3F" w14:textId="77777777" w:rsidR="005F3579" w:rsidRPr="005A18D0" w:rsidRDefault="005F3579" w:rsidP="000D670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E52422D" w14:textId="77777777" w:rsidR="00CA27BB" w:rsidRDefault="00CA27BB" w:rsidP="005F3579">
      <w:pPr>
        <w:rPr>
          <w:rFonts w:asciiTheme="majorHAnsi" w:hAnsiTheme="majorHAnsi"/>
          <w:b/>
          <w:sz w:val="32"/>
          <w:szCs w:val="32"/>
        </w:rPr>
      </w:pPr>
    </w:p>
    <w:p w14:paraId="384258A1" w14:textId="77777777" w:rsidR="00795596" w:rsidRDefault="00795596" w:rsidP="005F3579">
      <w:pPr>
        <w:rPr>
          <w:rFonts w:asciiTheme="majorHAnsi" w:hAnsiTheme="majorHAnsi"/>
          <w:b/>
          <w:sz w:val="40"/>
          <w:szCs w:val="40"/>
        </w:rPr>
      </w:pPr>
    </w:p>
    <w:p w14:paraId="3FF8FD20" w14:textId="77777777" w:rsidR="00795596" w:rsidRDefault="00795596" w:rsidP="005F3579">
      <w:pPr>
        <w:rPr>
          <w:rFonts w:asciiTheme="majorHAnsi" w:hAnsiTheme="majorHAnsi"/>
          <w:b/>
          <w:sz w:val="40"/>
          <w:szCs w:val="40"/>
        </w:rPr>
      </w:pPr>
    </w:p>
    <w:p w14:paraId="5D4D93EC" w14:textId="77777777" w:rsidR="00795596" w:rsidRDefault="00795596" w:rsidP="005F3579">
      <w:pPr>
        <w:rPr>
          <w:rFonts w:asciiTheme="majorHAnsi" w:hAnsiTheme="majorHAnsi"/>
          <w:b/>
          <w:sz w:val="40"/>
          <w:szCs w:val="40"/>
        </w:rPr>
      </w:pPr>
    </w:p>
    <w:p w14:paraId="51137E1C" w14:textId="4E138120" w:rsidR="005F3579" w:rsidRPr="007A751A" w:rsidRDefault="005F3579" w:rsidP="005F3579">
      <w:pPr>
        <w:rPr>
          <w:rFonts w:ascii="Calibri" w:hAnsi="Calibri"/>
          <w:b/>
          <w:sz w:val="40"/>
          <w:szCs w:val="40"/>
        </w:rPr>
      </w:pPr>
      <w:r w:rsidRPr="007A751A">
        <w:rPr>
          <w:rFonts w:asciiTheme="majorHAnsi" w:hAnsiTheme="majorHAnsi"/>
          <w:b/>
          <w:sz w:val="40"/>
          <w:szCs w:val="40"/>
        </w:rPr>
        <w:lastRenderedPageBreak/>
        <w:t>Newsletter Redaktionsplan</w:t>
      </w:r>
      <w:r w:rsidRPr="007A751A">
        <w:rPr>
          <w:rFonts w:ascii="Calibri" w:hAnsi="Calibri"/>
          <w:b/>
          <w:sz w:val="40"/>
          <w:szCs w:val="40"/>
        </w:rPr>
        <w:t xml:space="preserve"> </w:t>
      </w:r>
    </w:p>
    <w:p w14:paraId="73D9D5AE" w14:textId="0E9FBE39" w:rsidR="005F3579" w:rsidRPr="005F3579" w:rsidRDefault="007A751A" w:rsidP="005F3579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Und wie sieht es</w:t>
      </w:r>
      <w:r w:rsidR="005F3579">
        <w:rPr>
          <w:rFonts w:ascii="Calibri" w:hAnsi="Calibri"/>
          <w:b/>
          <w:sz w:val="28"/>
        </w:rPr>
        <w:t xml:space="preserve"> bei Ihnen</w:t>
      </w:r>
      <w:r>
        <w:rPr>
          <w:rFonts w:ascii="Calibri" w:hAnsi="Calibri"/>
          <w:b/>
          <w:sz w:val="28"/>
        </w:rPr>
        <w:t xml:space="preserve"> aus</w:t>
      </w:r>
      <w:r w:rsidR="005F3579">
        <w:rPr>
          <w:rFonts w:ascii="Calibri" w:hAnsi="Calibri"/>
          <w:b/>
          <w:sz w:val="28"/>
        </w:rPr>
        <w:t>?</w:t>
      </w:r>
    </w:p>
    <w:p w14:paraId="06E7686E" w14:textId="59FC274F" w:rsidR="005F3579" w:rsidRPr="005F3579" w:rsidRDefault="005F3579" w:rsidP="005F3579">
      <w:pPr>
        <w:rPr>
          <w:rFonts w:ascii="Calibri" w:hAnsi="Calibri"/>
          <w:b/>
          <w:sz w:val="28"/>
        </w:rPr>
      </w:pPr>
      <w:r w:rsidRPr="009455D9">
        <w:rPr>
          <w:rFonts w:asciiTheme="majorHAnsi" w:hAnsiTheme="majorHAnsi"/>
          <w:b/>
          <w:sz w:val="28"/>
          <w:szCs w:val="28"/>
        </w:rPr>
        <w:t>F</w:t>
      </w:r>
      <w:r>
        <w:rPr>
          <w:rFonts w:asciiTheme="majorHAnsi" w:hAnsiTheme="majorHAnsi"/>
          <w:b/>
          <w:sz w:val="28"/>
          <w:szCs w:val="28"/>
        </w:rPr>
        <w:t>r</w:t>
      </w:r>
      <w:r w:rsidRPr="009455D9">
        <w:rPr>
          <w:rFonts w:asciiTheme="majorHAnsi" w:hAnsiTheme="majorHAnsi"/>
          <w:b/>
          <w:sz w:val="28"/>
          <w:szCs w:val="28"/>
        </w:rPr>
        <w:t>equenz</w:t>
      </w:r>
      <w:r>
        <w:rPr>
          <w:rFonts w:asciiTheme="majorHAnsi" w:hAnsiTheme="majorHAnsi"/>
          <w:b/>
          <w:sz w:val="28"/>
          <w:szCs w:val="28"/>
        </w:rPr>
        <w:t>: ________________</w:t>
      </w:r>
      <w:r w:rsidRPr="005F3579"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z w:val="28"/>
        </w:rPr>
        <w:t xml:space="preserve">    Wie viel</w:t>
      </w:r>
      <w:r w:rsidR="00A208C3">
        <w:rPr>
          <w:rFonts w:ascii="Calibri" w:hAnsi="Calibri"/>
          <w:b/>
          <w:sz w:val="28"/>
        </w:rPr>
        <w:t>e</w:t>
      </w:r>
      <w:r>
        <w:rPr>
          <w:rFonts w:ascii="Calibri" w:hAnsi="Calibri"/>
          <w:b/>
          <w:sz w:val="28"/>
        </w:rPr>
        <w:t xml:space="preserve"> Meldungen? _____________________</w:t>
      </w:r>
    </w:p>
    <w:tbl>
      <w:tblPr>
        <w:tblStyle w:val="Tabellenraster"/>
        <w:tblW w:w="0" w:type="auto"/>
        <w:tblInd w:w="110" w:type="dxa"/>
        <w:tblLook w:val="04A0" w:firstRow="1" w:lastRow="0" w:firstColumn="1" w:lastColumn="0" w:noHBand="0" w:noVBand="1"/>
      </w:tblPr>
      <w:tblGrid>
        <w:gridCol w:w="2696"/>
        <w:gridCol w:w="11471"/>
      </w:tblGrid>
      <w:tr w:rsidR="005F3579" w14:paraId="15979B45" w14:textId="77777777" w:rsidTr="007A751A">
        <w:trPr>
          <w:trHeight w:val="516"/>
        </w:trPr>
        <w:tc>
          <w:tcPr>
            <w:tcW w:w="2696" w:type="dxa"/>
            <w:tcBorders>
              <w:bottom w:val="single" w:sz="4" w:space="0" w:color="auto"/>
              <w:right w:val="single" w:sz="4" w:space="0" w:color="auto"/>
            </w:tcBorders>
          </w:tcPr>
          <w:p w14:paraId="769DECF2" w14:textId="77777777" w:rsidR="005F3579" w:rsidRDefault="005F3579" w:rsidP="000D670B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Inhalt</w:t>
            </w:r>
          </w:p>
        </w:tc>
        <w:tc>
          <w:tcPr>
            <w:tcW w:w="11471" w:type="dxa"/>
            <w:tcBorders>
              <w:left w:val="single" w:sz="4" w:space="0" w:color="auto"/>
              <w:bottom w:val="single" w:sz="4" w:space="0" w:color="auto"/>
            </w:tcBorders>
          </w:tcPr>
          <w:p w14:paraId="6A3A59CE" w14:textId="77777777" w:rsidR="005F3579" w:rsidRDefault="005F3579" w:rsidP="000D670B">
            <w:pPr>
              <w:spacing w:after="0"/>
              <w:rPr>
                <w:rFonts w:ascii="Calibri" w:hAnsi="Calibri"/>
                <w:b/>
                <w:sz w:val="28"/>
              </w:rPr>
            </w:pPr>
          </w:p>
          <w:p w14:paraId="091155FC" w14:textId="77777777" w:rsidR="0097340C" w:rsidRDefault="0097340C" w:rsidP="000D670B">
            <w:pPr>
              <w:spacing w:after="0"/>
              <w:rPr>
                <w:rFonts w:ascii="Calibri" w:hAnsi="Calibri"/>
                <w:b/>
                <w:sz w:val="28"/>
              </w:rPr>
            </w:pPr>
          </w:p>
          <w:p w14:paraId="791C668E" w14:textId="77777777" w:rsidR="0097340C" w:rsidRDefault="0097340C" w:rsidP="000D670B">
            <w:pPr>
              <w:spacing w:after="0"/>
              <w:rPr>
                <w:rFonts w:ascii="Calibri" w:hAnsi="Calibri"/>
                <w:b/>
                <w:sz w:val="28"/>
              </w:rPr>
            </w:pPr>
          </w:p>
          <w:p w14:paraId="519756C3" w14:textId="77777777" w:rsidR="0097340C" w:rsidRDefault="0097340C" w:rsidP="000D670B">
            <w:pPr>
              <w:spacing w:after="0"/>
              <w:rPr>
                <w:rFonts w:ascii="Calibri" w:hAnsi="Calibri"/>
                <w:b/>
                <w:sz w:val="28"/>
              </w:rPr>
            </w:pPr>
          </w:p>
          <w:p w14:paraId="2D466B0E" w14:textId="77777777" w:rsidR="0097340C" w:rsidRDefault="0097340C" w:rsidP="000D670B">
            <w:pPr>
              <w:spacing w:after="0"/>
              <w:rPr>
                <w:rFonts w:ascii="Calibri" w:hAnsi="Calibri"/>
                <w:b/>
                <w:sz w:val="28"/>
              </w:rPr>
            </w:pPr>
          </w:p>
          <w:p w14:paraId="0185CB30" w14:textId="77777777" w:rsidR="0097340C" w:rsidRDefault="0097340C" w:rsidP="000D670B">
            <w:pPr>
              <w:spacing w:after="0"/>
              <w:rPr>
                <w:rFonts w:ascii="Calibri" w:hAnsi="Calibri"/>
                <w:b/>
                <w:sz w:val="28"/>
              </w:rPr>
            </w:pPr>
          </w:p>
          <w:p w14:paraId="04D08E6A" w14:textId="77777777" w:rsidR="0097340C" w:rsidRDefault="0097340C" w:rsidP="000D670B">
            <w:pPr>
              <w:spacing w:after="0"/>
              <w:rPr>
                <w:rFonts w:ascii="Calibri" w:hAnsi="Calibri"/>
                <w:b/>
                <w:sz w:val="28"/>
              </w:rPr>
            </w:pPr>
          </w:p>
          <w:p w14:paraId="4FF41ECC" w14:textId="77777777" w:rsidR="0097340C" w:rsidRDefault="0097340C" w:rsidP="000D670B">
            <w:pPr>
              <w:spacing w:after="0"/>
              <w:rPr>
                <w:rFonts w:ascii="Calibri" w:hAnsi="Calibri"/>
                <w:b/>
                <w:sz w:val="28"/>
              </w:rPr>
            </w:pPr>
          </w:p>
          <w:p w14:paraId="634E567A" w14:textId="77777777" w:rsidR="0097340C" w:rsidRDefault="0097340C" w:rsidP="000D670B">
            <w:pPr>
              <w:spacing w:after="0"/>
              <w:rPr>
                <w:rFonts w:ascii="Calibri" w:hAnsi="Calibri"/>
                <w:b/>
                <w:sz w:val="28"/>
              </w:rPr>
            </w:pPr>
          </w:p>
          <w:p w14:paraId="4F586328" w14:textId="77777777" w:rsidR="0097340C" w:rsidRDefault="0097340C" w:rsidP="000D670B">
            <w:pPr>
              <w:spacing w:after="0"/>
              <w:rPr>
                <w:rFonts w:ascii="Calibri" w:hAnsi="Calibri"/>
                <w:b/>
                <w:sz w:val="28"/>
              </w:rPr>
            </w:pPr>
          </w:p>
          <w:p w14:paraId="0CE0D166" w14:textId="77777777" w:rsidR="0097340C" w:rsidRDefault="0097340C" w:rsidP="000D670B">
            <w:pPr>
              <w:spacing w:after="0"/>
              <w:rPr>
                <w:rFonts w:ascii="Calibri" w:hAnsi="Calibri"/>
                <w:b/>
                <w:sz w:val="28"/>
              </w:rPr>
            </w:pPr>
          </w:p>
          <w:p w14:paraId="27CDDDB2" w14:textId="77777777" w:rsidR="0097340C" w:rsidRDefault="0097340C" w:rsidP="000D670B">
            <w:pPr>
              <w:spacing w:after="0"/>
              <w:rPr>
                <w:rFonts w:ascii="Calibri" w:hAnsi="Calibri"/>
                <w:b/>
                <w:sz w:val="28"/>
              </w:rPr>
            </w:pPr>
          </w:p>
          <w:p w14:paraId="1FBEAC84" w14:textId="77777777" w:rsidR="0097340C" w:rsidRDefault="0097340C" w:rsidP="000D670B">
            <w:pPr>
              <w:spacing w:after="0"/>
              <w:rPr>
                <w:rFonts w:ascii="Calibri" w:hAnsi="Calibri"/>
                <w:b/>
                <w:sz w:val="28"/>
              </w:rPr>
            </w:pPr>
          </w:p>
          <w:p w14:paraId="70ECF5ED" w14:textId="77777777" w:rsidR="0097340C" w:rsidRDefault="0097340C" w:rsidP="000D670B">
            <w:pPr>
              <w:spacing w:after="0"/>
              <w:rPr>
                <w:rFonts w:ascii="Calibri" w:hAnsi="Calibri"/>
                <w:b/>
                <w:sz w:val="28"/>
              </w:rPr>
            </w:pPr>
          </w:p>
          <w:p w14:paraId="01D57C70" w14:textId="49DB7AA4" w:rsidR="0097340C" w:rsidRDefault="00977D28" w:rsidP="000D670B">
            <w:pPr>
              <w:spacing w:after="0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br/>
            </w:r>
          </w:p>
          <w:p w14:paraId="2397E778" w14:textId="77777777" w:rsidR="0097340C" w:rsidRDefault="0097340C" w:rsidP="000D670B">
            <w:pPr>
              <w:spacing w:after="0"/>
              <w:rPr>
                <w:rFonts w:ascii="Calibri" w:hAnsi="Calibri"/>
                <w:b/>
                <w:sz w:val="28"/>
              </w:rPr>
            </w:pPr>
          </w:p>
        </w:tc>
      </w:tr>
    </w:tbl>
    <w:p w14:paraId="2566AB2B" w14:textId="77777777" w:rsidR="00306879" w:rsidRDefault="00306879" w:rsidP="00306879">
      <w:pPr>
        <w:pStyle w:val="copprplGoth"/>
        <w:tabs>
          <w:tab w:val="right" w:pos="6237"/>
          <w:tab w:val="right" w:pos="8789"/>
        </w:tabs>
        <w:rPr>
          <w:rFonts w:ascii="Calibri" w:hAnsi="Calibri"/>
          <w:sz w:val="22"/>
        </w:rPr>
      </w:pPr>
    </w:p>
    <w:p w14:paraId="5CFF7DDB" w14:textId="77777777" w:rsidR="00AD078A" w:rsidRDefault="00AD078A" w:rsidP="00306879">
      <w:pPr>
        <w:pStyle w:val="copprplGoth"/>
        <w:tabs>
          <w:tab w:val="right" w:pos="6237"/>
          <w:tab w:val="right" w:pos="8789"/>
        </w:tabs>
        <w:rPr>
          <w:rFonts w:ascii="Calibri" w:hAnsi="Calibri"/>
          <w:sz w:val="22"/>
        </w:rPr>
      </w:pPr>
    </w:p>
    <w:sectPr w:rsidR="00AD078A" w:rsidSect="00AD078A">
      <w:headerReference w:type="default" r:id="rId7"/>
      <w:footerReference w:type="even" r:id="rId8"/>
      <w:footerReference w:type="default" r:id="rId9"/>
      <w:pgSz w:w="16840" w:h="11900" w:orient="landscape" w:code="9"/>
      <w:pgMar w:top="550" w:right="992" w:bottom="686" w:left="1526" w:header="284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1E516" w14:textId="77777777" w:rsidR="00E1641A" w:rsidRDefault="00E1641A" w:rsidP="007265A5">
      <w:r>
        <w:separator/>
      </w:r>
    </w:p>
  </w:endnote>
  <w:endnote w:type="continuationSeparator" w:id="0">
    <w:p w14:paraId="314D3C3B" w14:textId="77777777" w:rsidR="00E1641A" w:rsidRDefault="00E1641A" w:rsidP="0072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dern">
    <w:altName w:val="Modern No. 20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pprplGoth BT">
    <w:altName w:val="Cambria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401A2" w14:textId="77777777" w:rsidR="005F3579" w:rsidRDefault="005F3579" w:rsidP="00662000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2F9EE3" w14:textId="77777777" w:rsidR="005F3579" w:rsidRDefault="005F3579" w:rsidP="005F357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2276A" w14:textId="77777777" w:rsidR="005F3579" w:rsidRPr="005F3579" w:rsidRDefault="005F3579" w:rsidP="00662000">
    <w:pPr>
      <w:pStyle w:val="Fuzeile"/>
      <w:framePr w:wrap="none" w:vAnchor="text" w:hAnchor="margin" w:xAlign="right" w:y="1"/>
      <w:rPr>
        <w:rStyle w:val="Seitenzahl"/>
        <w:rFonts w:ascii="Calibri" w:hAnsi="Calibri"/>
      </w:rPr>
    </w:pPr>
    <w:r w:rsidRPr="005F3579">
      <w:rPr>
        <w:rStyle w:val="Seitenzahl"/>
        <w:rFonts w:ascii="Calibri" w:hAnsi="Calibri"/>
      </w:rPr>
      <w:fldChar w:fldCharType="begin"/>
    </w:r>
    <w:r w:rsidRPr="005F3579">
      <w:rPr>
        <w:rStyle w:val="Seitenzahl"/>
        <w:rFonts w:ascii="Calibri" w:hAnsi="Calibri"/>
      </w:rPr>
      <w:instrText xml:space="preserve">PAGE  </w:instrText>
    </w:r>
    <w:r w:rsidRPr="005F3579">
      <w:rPr>
        <w:rStyle w:val="Seitenzahl"/>
        <w:rFonts w:ascii="Calibri" w:hAnsi="Calibri"/>
      </w:rPr>
      <w:fldChar w:fldCharType="separate"/>
    </w:r>
    <w:r w:rsidR="00634A9F">
      <w:rPr>
        <w:rStyle w:val="Seitenzahl"/>
        <w:rFonts w:ascii="Calibri" w:hAnsi="Calibri"/>
        <w:noProof/>
      </w:rPr>
      <w:t>4</w:t>
    </w:r>
    <w:r w:rsidRPr="005F3579">
      <w:rPr>
        <w:rStyle w:val="Seitenzahl"/>
        <w:rFonts w:ascii="Calibri" w:hAnsi="Calibri"/>
      </w:rPr>
      <w:fldChar w:fldCharType="end"/>
    </w:r>
  </w:p>
  <w:p w14:paraId="763EC1E1" w14:textId="77777777" w:rsidR="00BB2C1E" w:rsidRPr="00837586" w:rsidRDefault="00BB2C1E" w:rsidP="005F3579">
    <w:pPr>
      <w:pStyle w:val="Fuzeile"/>
      <w:ind w:right="360"/>
      <w:rPr>
        <w:rFonts w:ascii="Calibri" w:hAnsi="Calibri"/>
        <w:b/>
        <w:color w:val="F79646"/>
        <w:sz w:val="32"/>
        <w:szCs w:val="32"/>
      </w:rPr>
    </w:pPr>
    <w:r w:rsidRPr="00837586">
      <w:rPr>
        <w:rFonts w:ascii="Calibri" w:hAnsi="Calibri"/>
        <w:b/>
        <w:color w:val="F79646"/>
        <w:sz w:val="32"/>
        <w:szCs w:val="32"/>
      </w:rPr>
      <w:t>www.do-loop.de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2FD67" w14:textId="77777777" w:rsidR="00E1641A" w:rsidRDefault="00E1641A" w:rsidP="007265A5">
      <w:r>
        <w:separator/>
      </w:r>
    </w:p>
  </w:footnote>
  <w:footnote w:type="continuationSeparator" w:id="0">
    <w:p w14:paraId="35649F56" w14:textId="77777777" w:rsidR="00E1641A" w:rsidRDefault="00E1641A" w:rsidP="00726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43D22" w14:textId="77777777" w:rsidR="003764F9" w:rsidRDefault="003764F9" w:rsidP="007265A5">
    <w:pPr>
      <w:pStyle w:val="Kopfzeile"/>
      <w:jc w:val="right"/>
    </w:pPr>
  </w:p>
  <w:p w14:paraId="2179F055" w14:textId="77777777" w:rsidR="003764F9" w:rsidRDefault="003764F9" w:rsidP="007265A5">
    <w:pPr>
      <w:pStyle w:val="Kopfzeile"/>
      <w:jc w:val="right"/>
    </w:pPr>
    <w:r>
      <w:rPr>
        <w:noProof/>
      </w:rPr>
      <w:drawing>
        <wp:inline distT="0" distB="0" distL="0" distR="0" wp14:anchorId="4AD3FC0F" wp14:editId="4179A8BC">
          <wp:extent cx="1167765" cy="880316"/>
          <wp:effectExtent l="0" t="0" r="635" b="8890"/>
          <wp:docPr id="1" name="Bild 1" descr="Macintosh HD:Users:do_loop:Dropbox:01do_loop:do-loop-logo-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o_loop:Dropbox:01do_loop:do-loop-logo-ne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450" cy="898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05C272" w14:textId="77777777" w:rsidR="003764F9" w:rsidRDefault="003764F9" w:rsidP="007265A5">
    <w:pPr>
      <w:pStyle w:val="Kopfzeile"/>
      <w:jc w:val="right"/>
    </w:pPr>
  </w:p>
  <w:p w14:paraId="1E0179E4" w14:textId="77777777" w:rsidR="00BA4495" w:rsidRDefault="00BA4495" w:rsidP="007265A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C1961"/>
    <w:multiLevelType w:val="singleLevel"/>
    <w:tmpl w:val="C936CEE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</w:abstractNum>
  <w:abstractNum w:abstractNumId="1" w15:restartNumberingAfterBreak="0">
    <w:nsid w:val="04F96E95"/>
    <w:multiLevelType w:val="hybridMultilevel"/>
    <w:tmpl w:val="C26AEEA6"/>
    <w:lvl w:ilvl="0" w:tplc="C936CEE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F1E9E"/>
    <w:multiLevelType w:val="hybridMultilevel"/>
    <w:tmpl w:val="A6EC35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509B3"/>
    <w:multiLevelType w:val="hybridMultilevel"/>
    <w:tmpl w:val="81007660"/>
    <w:lvl w:ilvl="0" w:tplc="894CC3AE">
      <w:start w:val="5"/>
      <w:numFmt w:val="bullet"/>
      <w:lvlText w:val="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Helvetic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Helvetic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Helvetic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14B4149"/>
    <w:multiLevelType w:val="hybridMultilevel"/>
    <w:tmpl w:val="8F4CDF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25798"/>
    <w:multiLevelType w:val="hybridMultilevel"/>
    <w:tmpl w:val="74602A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34B48"/>
    <w:multiLevelType w:val="hybridMultilevel"/>
    <w:tmpl w:val="AFDCF622"/>
    <w:lvl w:ilvl="0" w:tplc="C936CEE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C7F57"/>
    <w:multiLevelType w:val="hybridMultilevel"/>
    <w:tmpl w:val="DD1C17CC"/>
    <w:lvl w:ilvl="0" w:tplc="C936CEE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B013A"/>
    <w:multiLevelType w:val="hybridMultilevel"/>
    <w:tmpl w:val="9CB2C9A6"/>
    <w:lvl w:ilvl="0" w:tplc="894CC3AE">
      <w:start w:val="5"/>
      <w:numFmt w:val="bullet"/>
      <w:lvlText w:val="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50F9A"/>
    <w:multiLevelType w:val="hybridMultilevel"/>
    <w:tmpl w:val="89DE81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14565"/>
    <w:multiLevelType w:val="hybridMultilevel"/>
    <w:tmpl w:val="3ADEE42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Generated" w:val="1"/>
    <w:docVar w:name="ActTemplateName" w:val="C:\Programme\Symantec\ACT\Schablone\doloopbrief.ADT"/>
    <w:docVar w:name="FilledActDocument" w:val="-1"/>
  </w:docVars>
  <w:rsids>
    <w:rsidRoot w:val="005F3579"/>
    <w:rsid w:val="000B584B"/>
    <w:rsid w:val="00173656"/>
    <w:rsid w:val="00176380"/>
    <w:rsid w:val="0017669C"/>
    <w:rsid w:val="002740E8"/>
    <w:rsid w:val="002C177F"/>
    <w:rsid w:val="00306879"/>
    <w:rsid w:val="003764F9"/>
    <w:rsid w:val="00507CAC"/>
    <w:rsid w:val="005D3B3A"/>
    <w:rsid w:val="005F3579"/>
    <w:rsid w:val="00601D81"/>
    <w:rsid w:val="00634A9F"/>
    <w:rsid w:val="00650DFC"/>
    <w:rsid w:val="006B6BE8"/>
    <w:rsid w:val="007265A5"/>
    <w:rsid w:val="00751C6E"/>
    <w:rsid w:val="0076731E"/>
    <w:rsid w:val="00795596"/>
    <w:rsid w:val="007A751A"/>
    <w:rsid w:val="007B5CC0"/>
    <w:rsid w:val="0082589B"/>
    <w:rsid w:val="00837586"/>
    <w:rsid w:val="0084689B"/>
    <w:rsid w:val="0097340C"/>
    <w:rsid w:val="00974724"/>
    <w:rsid w:val="00977D28"/>
    <w:rsid w:val="00A208C3"/>
    <w:rsid w:val="00AD078A"/>
    <w:rsid w:val="00BA4495"/>
    <w:rsid w:val="00BB2C1E"/>
    <w:rsid w:val="00BB3909"/>
    <w:rsid w:val="00C82D10"/>
    <w:rsid w:val="00C8542D"/>
    <w:rsid w:val="00CA27BB"/>
    <w:rsid w:val="00CC6085"/>
    <w:rsid w:val="00D12AAB"/>
    <w:rsid w:val="00D25467"/>
    <w:rsid w:val="00DF3EEA"/>
    <w:rsid w:val="00E15756"/>
    <w:rsid w:val="00E1641A"/>
    <w:rsid w:val="00E423F1"/>
    <w:rsid w:val="00E82163"/>
    <w:rsid w:val="00EB59F6"/>
    <w:rsid w:val="00ED49B2"/>
    <w:rsid w:val="00EE0092"/>
    <w:rsid w:val="00FB2523"/>
    <w:rsid w:val="00FB2D13"/>
    <w:rsid w:val="00FC23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3BFCF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5F3579"/>
    <w:pPr>
      <w:spacing w:after="20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26"/>
        <w:tab w:val="right" w:pos="9498"/>
      </w:tabs>
      <w:spacing w:after="0"/>
      <w:outlineLvl w:val="0"/>
    </w:pPr>
    <w:rPr>
      <w:rFonts w:ascii="Modern" w:eastAsia="Times New Roman" w:hAnsi="Modern" w:cs="Times New Roman"/>
      <w:b/>
      <w:cap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eformatted">
    <w:name w:val="Preformatted"/>
    <w:basedOn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eastAsia="Times New Roman" w:hAnsi="Courier New" w:cs="Times New Roman"/>
      <w:snapToGrid w:val="0"/>
      <w:sz w:val="20"/>
      <w:szCs w:val="20"/>
      <w:lang w:eastAsia="de-DE"/>
    </w:rPr>
  </w:style>
  <w:style w:type="paragraph" w:customStyle="1" w:styleId="copprplGoth">
    <w:name w:val="copprplGoth"/>
    <w:basedOn w:val="Standard"/>
    <w:pPr>
      <w:spacing w:after="0"/>
    </w:pPr>
    <w:rPr>
      <w:rFonts w:ascii="CopprplGoth BT" w:eastAsia="Times New Roman" w:hAnsi="CopprplGoth BT" w:cs="Times New Roman"/>
      <w:szCs w:val="20"/>
      <w:lang w:eastAsia="de-DE"/>
    </w:rPr>
  </w:style>
  <w:style w:type="paragraph" w:styleId="Textkrper2">
    <w:name w:val="Body Text 2"/>
    <w:basedOn w:val="Standard"/>
    <w:rsid w:val="00C44513"/>
    <w:pPr>
      <w:framePr w:w="7938" w:h="7938" w:hRule="exact" w:hSpace="142" w:wrap="around" w:vAnchor="text" w:hAnchor="page" w:x="1362" w:y="7259"/>
      <w:spacing w:after="0"/>
      <w:jc w:val="both"/>
    </w:pPr>
    <w:rPr>
      <w:rFonts w:ascii="Modern" w:eastAsia="Times New Roman" w:hAnsi="Modern" w:cs="Times New Roman"/>
      <w:color w:val="000000"/>
      <w:szCs w:val="20"/>
      <w:lang w:eastAsia="de-DE"/>
    </w:rPr>
  </w:style>
  <w:style w:type="paragraph" w:styleId="Beschriftung">
    <w:name w:val="caption"/>
    <w:basedOn w:val="Standard"/>
    <w:next w:val="Standard"/>
    <w:qFormat/>
    <w:rsid w:val="00EB13A9"/>
    <w:pPr>
      <w:framePr w:w="7938" w:h="7938" w:hRule="exact" w:hSpace="142" w:wrap="around" w:vAnchor="text" w:hAnchor="page" w:x="1362" w:y="7259"/>
      <w:spacing w:after="0"/>
      <w:jc w:val="both"/>
    </w:pPr>
    <w:rPr>
      <w:rFonts w:ascii="CopprplGoth BT" w:eastAsia="Times New Roman" w:hAnsi="CopprplGoth BT" w:cs="Times New Roman"/>
      <w:szCs w:val="20"/>
      <w:u w:val="single"/>
      <w:lang w:eastAsia="de-DE"/>
    </w:rPr>
  </w:style>
  <w:style w:type="paragraph" w:styleId="Kopfzeile">
    <w:name w:val="header"/>
    <w:basedOn w:val="Standard"/>
    <w:link w:val="KopfzeileZchn"/>
    <w:rsid w:val="007265A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7265A5"/>
  </w:style>
  <w:style w:type="paragraph" w:styleId="Fuzeile">
    <w:name w:val="footer"/>
    <w:basedOn w:val="Standard"/>
    <w:link w:val="FuzeileZchn"/>
    <w:rsid w:val="007265A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7265A5"/>
  </w:style>
  <w:style w:type="table" w:styleId="Tabellenraster">
    <w:name w:val="Table Grid"/>
    <w:basedOn w:val="NormaleTabelle"/>
    <w:uiPriority w:val="59"/>
    <w:rsid w:val="005F3579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eitenzahl">
    <w:name w:val="page number"/>
    <w:basedOn w:val="Absatz-Standardschriftart"/>
    <w:semiHidden/>
    <w:unhideWhenUsed/>
    <w:rsid w:val="005F3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o_loop/Library/Group%20Containers/UBF8T346G9.Office/User%20Content.localized/Templates.localized/do-loop2015-hoch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do-loop2015-hoch.dotx</Template>
  <TotalTime>0</TotalTime>
  <Pages>7</Pages>
  <Words>487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Symantec</Company>
  <LinksUpToDate>false</LinksUpToDate>
  <CharactersWithSpaces>3554</CharactersWithSpaces>
  <SharedDoc>false</SharedDoc>
  <HLinks>
    <vt:vector size="6" baseType="variant">
      <vt:variant>
        <vt:i4>65545</vt:i4>
      </vt:variant>
      <vt:variant>
        <vt:i4>2584</vt:i4>
      </vt:variant>
      <vt:variant>
        <vt:i4>1025</vt:i4>
      </vt:variant>
      <vt:variant>
        <vt:i4>1</vt:i4>
      </vt:variant>
      <vt:variant>
        <vt:lpwstr>briefpdf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Microsoft Office User</cp:lastModifiedBy>
  <cp:revision>3</cp:revision>
  <cp:lastPrinted>2017-10-12T09:59:00Z</cp:lastPrinted>
  <dcterms:created xsi:type="dcterms:W3CDTF">2022-01-09T12:17:00Z</dcterms:created>
  <dcterms:modified xsi:type="dcterms:W3CDTF">2022-01-09T12:25:00Z</dcterms:modified>
</cp:coreProperties>
</file>