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AC4C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7C649B53" w14:textId="364FAEC1" w:rsidR="00C6119E" w:rsidRPr="000F7EFC" w:rsidRDefault="00C6119E" w:rsidP="00C6119E">
      <w:pPr>
        <w:rPr>
          <w:rFonts w:ascii="Calibri" w:hAnsi="Calibri" w:cs="Calibri"/>
          <w:b/>
        </w:rPr>
      </w:pPr>
      <w:r w:rsidRPr="000F7EFC">
        <w:rPr>
          <w:rFonts w:ascii="Calibri" w:hAnsi="Calibri" w:cs="Calibri"/>
          <w:b/>
        </w:rPr>
        <w:t>Ideale Kund</w:t>
      </w:r>
      <w:r>
        <w:rPr>
          <w:rFonts w:ascii="Calibri" w:hAnsi="Calibri" w:cs="Calibri"/>
          <w:b/>
        </w:rPr>
        <w:t>*innen</w:t>
      </w:r>
      <w:r w:rsidR="00BE248C">
        <w:rPr>
          <w:rFonts w:ascii="Calibri" w:hAnsi="Calibri" w:cs="Calibri"/>
          <w:b/>
        </w:rPr>
        <w:t>/Klient*innen</w:t>
      </w:r>
    </w:p>
    <w:p w14:paraId="3AA7B670" w14:textId="77777777" w:rsidR="00C6119E" w:rsidRPr="000F7EFC" w:rsidRDefault="00C6119E" w:rsidP="00C6119E">
      <w:pPr>
        <w:rPr>
          <w:rFonts w:ascii="Calibri" w:hAnsi="Calibri" w:cs="Calibri"/>
          <w:i/>
        </w:rPr>
      </w:pPr>
    </w:p>
    <w:p w14:paraId="4F0EC71F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04F9C157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Alter, Geschlecht, Beruf, Wohnort</w:t>
      </w:r>
    </w:p>
    <w:p w14:paraId="7C7AC83F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Privatleben, Hobb</w:t>
      </w:r>
      <w:r w:rsidR="009A3CD1">
        <w:rPr>
          <w:rFonts w:ascii="Calibri" w:hAnsi="Calibri" w:cs="Calibri"/>
        </w:rPr>
        <w:t>y</w:t>
      </w:r>
      <w:r w:rsidRPr="000F7EFC">
        <w:rPr>
          <w:rFonts w:ascii="Calibri" w:hAnsi="Calibri" w:cs="Calibri"/>
        </w:rPr>
        <w:t>s, Interessen</w:t>
      </w:r>
    </w:p>
    <w:p w14:paraId="0D610815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Wie kommuniziert die Person am liebsten (E-Mail, Telefon, Chat</w:t>
      </w:r>
      <w:r w:rsidR="009A3CD1">
        <w:rPr>
          <w:rFonts w:ascii="Calibri" w:hAnsi="Calibri" w:cs="Calibri"/>
        </w:rPr>
        <w:t xml:space="preserve"> etc</w:t>
      </w:r>
      <w:r w:rsidRPr="000F7EFC">
        <w:rPr>
          <w:rFonts w:ascii="Calibri" w:hAnsi="Calibri" w:cs="Calibri"/>
        </w:rPr>
        <w:t>.)</w:t>
      </w:r>
      <w:r w:rsidR="009A3CD1">
        <w:rPr>
          <w:rFonts w:ascii="Calibri" w:hAnsi="Calibri" w:cs="Calibri"/>
        </w:rPr>
        <w:t>?</w:t>
      </w:r>
    </w:p>
    <w:p w14:paraId="5E7FD662" w14:textId="77777777" w:rsidR="00C6119E" w:rsidRPr="000F7EFC" w:rsidRDefault="009A3CD1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Wie sehr kennt sich die Person</w:t>
      </w:r>
      <w:r w:rsidR="00C6119E" w:rsidRPr="000F7EFC">
        <w:rPr>
          <w:rFonts w:ascii="Calibri" w:hAnsi="Calibri" w:cs="Calibri"/>
        </w:rPr>
        <w:t xml:space="preserve"> mit dem Produkt/Angebot aus (Fachwissen)?</w:t>
      </w:r>
    </w:p>
    <w:p w14:paraId="695055C0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Welche Motivation bzw. welche Gründe hat sie für den Kauf?</w:t>
      </w:r>
    </w:p>
    <w:p w14:paraId="49F69305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Was hindert die Person am Kauf?</w:t>
      </w:r>
    </w:p>
    <w:p w14:paraId="137312B7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 xml:space="preserve">Welche </w:t>
      </w:r>
      <w:r>
        <w:rPr>
          <w:rFonts w:ascii="Calibri" w:hAnsi="Calibri" w:cs="Calibri"/>
        </w:rPr>
        <w:t>Faktoren</w:t>
      </w:r>
      <w:r w:rsidRPr="000F7EFC">
        <w:rPr>
          <w:rFonts w:ascii="Calibri" w:hAnsi="Calibri" w:cs="Calibri"/>
        </w:rPr>
        <w:t xml:space="preserve"> haben Einfluss auf den Kauf (Preis, Qualität, Kaufprozess, Service</w:t>
      </w:r>
      <w:r w:rsidR="009A3CD1">
        <w:rPr>
          <w:rFonts w:ascii="Calibri" w:hAnsi="Calibri" w:cs="Calibri"/>
        </w:rPr>
        <w:t xml:space="preserve"> etc</w:t>
      </w:r>
      <w:r w:rsidRPr="000F7EFC">
        <w:rPr>
          <w:rFonts w:ascii="Calibri" w:hAnsi="Calibri" w:cs="Calibri"/>
        </w:rPr>
        <w:t>.)?</w:t>
      </w:r>
    </w:p>
    <w:p w14:paraId="40A1BF89" w14:textId="77777777" w:rsidR="00C6119E" w:rsidRPr="000F7EFC" w:rsidRDefault="00C6119E" w:rsidP="00C6119E">
      <w:pPr>
        <w:numPr>
          <w:ilvl w:val="0"/>
          <w:numId w:val="26"/>
        </w:numPr>
        <w:spacing w:before="100" w:beforeAutospacing="1" w:after="100" w:afterAutospacing="1"/>
        <w:ind w:right="11"/>
        <w:rPr>
          <w:rFonts w:ascii="Calibri" w:hAnsi="Calibri" w:cs="Calibri"/>
        </w:rPr>
      </w:pPr>
      <w:r w:rsidRPr="000F7EFC">
        <w:rPr>
          <w:rFonts w:ascii="Calibri" w:hAnsi="Calibri" w:cs="Calibri"/>
        </w:rPr>
        <w:t>Wie sieht der Entscheidungsprozess vor dem Kauf aus (Recherche, Feedback von Freunden, Kollegen</w:t>
      </w:r>
      <w:r w:rsidR="009A3CD1">
        <w:rPr>
          <w:rFonts w:ascii="Calibri" w:hAnsi="Calibri" w:cs="Calibri"/>
        </w:rPr>
        <w:t xml:space="preserve"> etc</w:t>
      </w:r>
      <w:r w:rsidRPr="000F7EFC">
        <w:rPr>
          <w:rFonts w:ascii="Calibri" w:hAnsi="Calibri" w:cs="Calibri"/>
        </w:rPr>
        <w:t>., Vergleich mit anderen Produkten)?</w:t>
      </w:r>
    </w:p>
    <w:p w14:paraId="183DC86F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153EFFC0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2CE62FC9" w14:textId="77777777" w:rsidR="00C6119E" w:rsidRPr="000F7EFC" w:rsidRDefault="009A3CD1" w:rsidP="00C6119E">
      <w:pPr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C6119E" w:rsidRPr="000F7EFC">
        <w:rPr>
          <w:rFonts w:ascii="Calibri" w:hAnsi="Calibri" w:cs="Calibri"/>
        </w:rPr>
        <w:t xml:space="preserve"> von Beispiel</w:t>
      </w:r>
      <w:r>
        <w:rPr>
          <w:rFonts w:ascii="Calibri" w:hAnsi="Calibri" w:cs="Calibri"/>
        </w:rPr>
        <w:t>p</w:t>
      </w:r>
      <w:r w:rsidR="00C6119E">
        <w:rPr>
          <w:rFonts w:ascii="Calibri" w:hAnsi="Calibri" w:cs="Calibri"/>
        </w:rPr>
        <w:t>erson</w:t>
      </w:r>
    </w:p>
    <w:p w14:paraId="15C3ECFE" w14:textId="77777777" w:rsidR="00C6119E" w:rsidRPr="000F7EFC" w:rsidRDefault="00C6119E" w:rsidP="00C6119E">
      <w:pPr>
        <w:rPr>
          <w:rFonts w:ascii="Calibri" w:hAnsi="Calibri" w:cs="Calibri"/>
          <w:i/>
        </w:rPr>
      </w:pPr>
    </w:p>
    <w:p w14:paraId="18677DE1" w14:textId="77777777" w:rsidR="00C6119E" w:rsidRPr="000F7EFC" w:rsidRDefault="00C6119E" w:rsidP="00C6119E">
      <w:pPr>
        <w:rPr>
          <w:rFonts w:ascii="Calibri" w:hAnsi="Calibri" w:cs="Calibri"/>
          <w:i/>
        </w:rPr>
      </w:pPr>
    </w:p>
    <w:p w14:paraId="5554DDA7" w14:textId="77777777" w:rsidR="00C6119E" w:rsidRPr="000F7EFC" w:rsidRDefault="00C6119E" w:rsidP="00C6119E">
      <w:pPr>
        <w:rPr>
          <w:rFonts w:ascii="Calibri" w:hAnsi="Calibri" w:cs="Calibri"/>
          <w:b/>
          <w:color w:val="FF0000"/>
        </w:rPr>
      </w:pPr>
      <w:r w:rsidRPr="000F7EFC">
        <w:rPr>
          <w:rFonts w:ascii="Calibri" w:hAnsi="Calibri" w:cs="Calibri"/>
          <w:b/>
        </w:rPr>
        <w:t xml:space="preserve">Alter </w:t>
      </w:r>
    </w:p>
    <w:p w14:paraId="33C8435C" w14:textId="77777777" w:rsidR="00C6119E" w:rsidRPr="000F7EFC" w:rsidRDefault="00C6119E" w:rsidP="00C6119E">
      <w:pPr>
        <w:rPr>
          <w:rFonts w:ascii="Calibri" w:hAnsi="Calibri" w:cs="Calibri"/>
        </w:rPr>
      </w:pPr>
    </w:p>
    <w:p w14:paraId="24CCE548" w14:textId="77777777" w:rsidR="00C6119E" w:rsidRPr="000F7EFC" w:rsidRDefault="00C6119E" w:rsidP="00C6119E">
      <w:pPr>
        <w:rPr>
          <w:rFonts w:ascii="Calibri" w:hAnsi="Calibri" w:cs="Calibri"/>
          <w:b/>
        </w:rPr>
      </w:pPr>
    </w:p>
    <w:p w14:paraId="6384D239" w14:textId="77777777" w:rsidR="00C6119E" w:rsidRPr="000F7EFC" w:rsidRDefault="00C6119E" w:rsidP="00C6119E">
      <w:pPr>
        <w:rPr>
          <w:rFonts w:ascii="Calibri" w:hAnsi="Calibri" w:cs="Calibri"/>
          <w:b/>
        </w:rPr>
      </w:pPr>
      <w:r w:rsidRPr="000F7EFC">
        <w:rPr>
          <w:rFonts w:ascii="Calibri" w:hAnsi="Calibri" w:cs="Calibri"/>
          <w:b/>
        </w:rPr>
        <w:t>Berufliche Situation</w:t>
      </w:r>
    </w:p>
    <w:p w14:paraId="7981B117" w14:textId="54DC86FA" w:rsidR="00C6119E" w:rsidRPr="000F7EFC" w:rsidRDefault="00C6119E" w:rsidP="00C6119E">
      <w:pPr>
        <w:rPr>
          <w:rFonts w:ascii="Calibri" w:hAnsi="Calibri" w:cs="Calibri"/>
        </w:rPr>
      </w:pPr>
    </w:p>
    <w:p w14:paraId="7F73BE21" w14:textId="77777777" w:rsidR="00C6119E" w:rsidRPr="000F7EFC" w:rsidRDefault="009A3CD1" w:rsidP="00C611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Privats</w:t>
      </w:r>
      <w:r w:rsidR="00C6119E" w:rsidRPr="000F7EFC">
        <w:rPr>
          <w:rFonts w:ascii="Calibri" w:hAnsi="Calibri" w:cs="Calibri"/>
          <w:b/>
        </w:rPr>
        <w:t>ituation</w:t>
      </w:r>
    </w:p>
    <w:p w14:paraId="16520515" w14:textId="77777777" w:rsidR="00C6119E" w:rsidRPr="000F7EFC" w:rsidRDefault="00C6119E" w:rsidP="00C6119E">
      <w:pPr>
        <w:rPr>
          <w:rFonts w:ascii="Calibri" w:hAnsi="Calibri" w:cs="Calibri"/>
        </w:rPr>
      </w:pPr>
      <w:r w:rsidRPr="000F7EFC">
        <w:rPr>
          <w:rFonts w:ascii="Calibri" w:hAnsi="Calibri" w:cs="Calibri"/>
        </w:rPr>
        <w:t>Familie</w:t>
      </w:r>
    </w:p>
    <w:p w14:paraId="6399AB4D" w14:textId="77777777" w:rsidR="00C6119E" w:rsidRPr="000F7EFC" w:rsidRDefault="00C6119E" w:rsidP="00C6119E">
      <w:pPr>
        <w:rPr>
          <w:rFonts w:ascii="Calibri" w:hAnsi="Calibri" w:cs="Calibri"/>
        </w:rPr>
      </w:pPr>
      <w:r w:rsidRPr="000F7EFC">
        <w:rPr>
          <w:rFonts w:ascii="Calibri" w:hAnsi="Calibri" w:cs="Calibri"/>
        </w:rPr>
        <w:t>Mit Partner</w:t>
      </w:r>
      <w:r w:rsidR="009A3CD1">
        <w:rPr>
          <w:rFonts w:ascii="Calibri" w:hAnsi="Calibri" w:cs="Calibri"/>
        </w:rPr>
        <w:t>,</w:t>
      </w:r>
      <w:r w:rsidRPr="000F7EFC">
        <w:rPr>
          <w:rFonts w:ascii="Calibri" w:hAnsi="Calibri" w:cs="Calibri"/>
        </w:rPr>
        <w:t xml:space="preserve"> aber ohne Kinder</w:t>
      </w:r>
    </w:p>
    <w:p w14:paraId="194D9D6A" w14:textId="77777777" w:rsidR="00C6119E" w:rsidRPr="000F7EFC" w:rsidRDefault="00C6119E" w:rsidP="00C6119E">
      <w:pPr>
        <w:rPr>
          <w:rFonts w:ascii="Calibri" w:hAnsi="Calibri" w:cs="Calibri"/>
        </w:rPr>
      </w:pPr>
      <w:r w:rsidRPr="000F7EFC">
        <w:rPr>
          <w:rFonts w:ascii="Calibri" w:hAnsi="Calibri" w:cs="Calibri"/>
        </w:rPr>
        <w:t>Mit Partner</w:t>
      </w:r>
      <w:r w:rsidR="009A3CD1">
        <w:rPr>
          <w:rFonts w:ascii="Calibri" w:hAnsi="Calibri" w:cs="Calibri"/>
        </w:rPr>
        <w:t>,</w:t>
      </w:r>
      <w:r w:rsidRPr="000F7EFC">
        <w:rPr>
          <w:rFonts w:ascii="Calibri" w:hAnsi="Calibri" w:cs="Calibri"/>
        </w:rPr>
        <w:t xml:space="preserve"> erwachsene Kinder</w:t>
      </w:r>
    </w:p>
    <w:p w14:paraId="519CA953" w14:textId="77777777" w:rsidR="00C6119E" w:rsidRPr="000F7EFC" w:rsidRDefault="00C6119E" w:rsidP="00C6119E">
      <w:pPr>
        <w:rPr>
          <w:rFonts w:ascii="Calibri" w:hAnsi="Calibri" w:cs="Calibri"/>
        </w:rPr>
      </w:pPr>
      <w:r w:rsidRPr="000F7EFC">
        <w:rPr>
          <w:rFonts w:ascii="Calibri" w:hAnsi="Calibri" w:cs="Calibri"/>
        </w:rPr>
        <w:t>Getrennt</w:t>
      </w:r>
    </w:p>
    <w:p w14:paraId="0218A960" w14:textId="77777777" w:rsidR="00C6119E" w:rsidRPr="000F7EFC" w:rsidRDefault="00C6119E" w:rsidP="00C6119E">
      <w:pPr>
        <w:rPr>
          <w:rFonts w:ascii="Calibri" w:hAnsi="Calibri" w:cs="Calibri"/>
        </w:rPr>
      </w:pPr>
    </w:p>
    <w:p w14:paraId="072681A6" w14:textId="77777777" w:rsidR="00C6119E" w:rsidRPr="000F7EFC" w:rsidRDefault="00C6119E" w:rsidP="00C6119E">
      <w:pPr>
        <w:rPr>
          <w:rFonts w:ascii="Calibri" w:hAnsi="Calibri" w:cs="Calibri"/>
        </w:rPr>
      </w:pPr>
    </w:p>
    <w:p w14:paraId="6B487281" w14:textId="77777777" w:rsidR="00C6119E" w:rsidRDefault="00C6119E" w:rsidP="00C6119E">
      <w:pPr>
        <w:rPr>
          <w:rFonts w:ascii="Calibri" w:hAnsi="Calibri" w:cs="Calibri"/>
          <w:b/>
        </w:rPr>
      </w:pPr>
    </w:p>
    <w:p w14:paraId="555DAE59" w14:textId="77777777" w:rsidR="00C6119E" w:rsidRPr="000F7EFC" w:rsidRDefault="00C6119E" w:rsidP="00C6119E">
      <w:pPr>
        <w:rPr>
          <w:rFonts w:ascii="Calibri" w:hAnsi="Calibri" w:cs="Calibri"/>
          <w:b/>
        </w:rPr>
      </w:pPr>
      <w:r w:rsidRPr="000F7EFC">
        <w:rPr>
          <w:rFonts w:ascii="Calibri" w:hAnsi="Calibri" w:cs="Calibri"/>
          <w:b/>
        </w:rPr>
        <w:lastRenderedPageBreak/>
        <w:t>Freizeitverhalten</w:t>
      </w:r>
    </w:p>
    <w:p w14:paraId="05F661D4" w14:textId="77777777" w:rsidR="00C6119E" w:rsidRPr="000F7EFC" w:rsidRDefault="00C6119E" w:rsidP="00C6119E">
      <w:pPr>
        <w:rPr>
          <w:rFonts w:ascii="Calibri" w:hAnsi="Calibri" w:cs="Calibri"/>
        </w:rPr>
      </w:pPr>
    </w:p>
    <w:p w14:paraId="5813BF28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t>Werte:</w:t>
      </w:r>
    </w:p>
    <w:p w14:paraId="089943C4" w14:textId="77777777" w:rsidR="00C6119E" w:rsidRPr="00C6119E" w:rsidRDefault="00C6119E" w:rsidP="00C6119E">
      <w:pPr>
        <w:rPr>
          <w:rFonts w:ascii="Calibri" w:hAnsi="Calibri" w:cs="Calibri"/>
          <w:color w:val="FF0000"/>
        </w:rPr>
      </w:pPr>
    </w:p>
    <w:p w14:paraId="7AC96EB2" w14:textId="77777777" w:rsidR="00C6119E" w:rsidRPr="00C6119E" w:rsidRDefault="00C6119E" w:rsidP="00C6119E">
      <w:pPr>
        <w:rPr>
          <w:rFonts w:ascii="Calibri" w:hAnsi="Calibri" w:cs="Calibri"/>
          <w:color w:val="FF0000"/>
        </w:rPr>
      </w:pPr>
    </w:p>
    <w:p w14:paraId="1CA8A138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t>Bildung:</w:t>
      </w:r>
    </w:p>
    <w:p w14:paraId="0C3DB33E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36121975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t>Freizeit/Hobb</w:t>
      </w:r>
      <w:r w:rsidR="009A3CD1">
        <w:rPr>
          <w:rFonts w:ascii="Calibri" w:hAnsi="Calibri" w:cs="Calibri"/>
          <w:b/>
        </w:rPr>
        <w:t>y</w:t>
      </w:r>
      <w:r w:rsidRPr="00C6119E">
        <w:rPr>
          <w:rFonts w:ascii="Calibri" w:hAnsi="Calibri" w:cs="Calibri"/>
          <w:b/>
        </w:rPr>
        <w:t xml:space="preserve">s: </w:t>
      </w:r>
    </w:p>
    <w:p w14:paraId="6F675F5D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6BC26606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1BD0DC1C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t>Information</w:t>
      </w:r>
      <w:r w:rsidR="009A3CD1">
        <w:rPr>
          <w:rFonts w:ascii="Calibri" w:hAnsi="Calibri" w:cs="Calibri"/>
          <w:b/>
        </w:rPr>
        <w:t>sbeschaffung/Medienn</w:t>
      </w:r>
      <w:r w:rsidRPr="00C6119E">
        <w:rPr>
          <w:rFonts w:ascii="Calibri" w:hAnsi="Calibri" w:cs="Calibri"/>
          <w:b/>
        </w:rPr>
        <w:t>utzung: (Social</w:t>
      </w:r>
      <w:r w:rsidR="009A3CD1">
        <w:rPr>
          <w:rFonts w:ascii="Calibri" w:hAnsi="Calibri" w:cs="Calibri"/>
          <w:b/>
        </w:rPr>
        <w:t xml:space="preserve"> </w:t>
      </w:r>
      <w:r w:rsidRPr="00C6119E">
        <w:rPr>
          <w:rFonts w:ascii="Calibri" w:hAnsi="Calibri" w:cs="Calibri"/>
          <w:b/>
        </w:rPr>
        <w:t>Media, Suchmaschinen, Empfehlungen, Magazine, Zeitungen</w:t>
      </w:r>
      <w:r w:rsidR="009A3CD1">
        <w:rPr>
          <w:rFonts w:ascii="Calibri" w:hAnsi="Calibri" w:cs="Calibri"/>
          <w:b/>
        </w:rPr>
        <w:t xml:space="preserve"> etc</w:t>
      </w:r>
      <w:r w:rsidRPr="00C6119E">
        <w:rPr>
          <w:rFonts w:ascii="Calibri" w:hAnsi="Calibri" w:cs="Calibri"/>
          <w:b/>
        </w:rPr>
        <w:t>.):</w:t>
      </w:r>
    </w:p>
    <w:p w14:paraId="3698CF40" w14:textId="02D4611F" w:rsidR="00C6119E" w:rsidRPr="000F7EFC" w:rsidRDefault="00C6119E" w:rsidP="00C6119E">
      <w:pPr>
        <w:rPr>
          <w:rFonts w:ascii="Calibri" w:hAnsi="Calibri" w:cs="Calibri"/>
          <w:b/>
          <w:sz w:val="28"/>
          <w:szCs w:val="28"/>
        </w:rPr>
      </w:pPr>
    </w:p>
    <w:p w14:paraId="1F53A31E" w14:textId="77777777" w:rsidR="00C6119E" w:rsidRPr="000F7EFC" w:rsidRDefault="00C6119E" w:rsidP="00C6119E">
      <w:pPr>
        <w:rPr>
          <w:rFonts w:ascii="Calibri" w:hAnsi="Calibri" w:cs="Calibri"/>
          <w:sz w:val="28"/>
          <w:szCs w:val="28"/>
        </w:rPr>
      </w:pPr>
    </w:p>
    <w:p w14:paraId="66A579B5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753AFD5A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t>Einkaufs</w:t>
      </w:r>
      <w:r w:rsidR="009A3CD1">
        <w:rPr>
          <w:rFonts w:ascii="Calibri" w:hAnsi="Calibri" w:cs="Calibri"/>
          <w:b/>
        </w:rPr>
        <w:t>v</w:t>
      </w:r>
      <w:r w:rsidRPr="00C6119E">
        <w:rPr>
          <w:rFonts w:ascii="Calibri" w:hAnsi="Calibri" w:cs="Calibri"/>
          <w:b/>
        </w:rPr>
        <w:t>erhalt</w:t>
      </w:r>
      <w:r w:rsidR="009A3CD1">
        <w:rPr>
          <w:rFonts w:ascii="Calibri" w:hAnsi="Calibri" w:cs="Calibri"/>
          <w:b/>
        </w:rPr>
        <w:t>en</w:t>
      </w:r>
      <w:r w:rsidRPr="00C6119E">
        <w:rPr>
          <w:rFonts w:ascii="Calibri" w:hAnsi="Calibri" w:cs="Calibri"/>
          <w:b/>
        </w:rPr>
        <w:t xml:space="preserve">: </w:t>
      </w:r>
      <w:r w:rsidR="009A3CD1">
        <w:rPr>
          <w:rFonts w:ascii="Calibri" w:hAnsi="Calibri" w:cs="Calibri"/>
          <w:b/>
        </w:rPr>
        <w:t>o</w:t>
      </w:r>
      <w:r w:rsidRPr="00C6119E">
        <w:rPr>
          <w:rFonts w:ascii="Calibri" w:hAnsi="Calibri" w:cs="Calibri"/>
          <w:b/>
        </w:rPr>
        <w:t>nline</w:t>
      </w:r>
      <w:r>
        <w:rPr>
          <w:rFonts w:ascii="Calibri" w:hAnsi="Calibri" w:cs="Calibri"/>
          <w:b/>
        </w:rPr>
        <w:t>/</w:t>
      </w:r>
      <w:r w:rsidR="009A3CD1">
        <w:rPr>
          <w:rFonts w:ascii="Calibri" w:hAnsi="Calibri" w:cs="Calibri"/>
          <w:b/>
        </w:rPr>
        <w:t>offline</w:t>
      </w:r>
    </w:p>
    <w:p w14:paraId="73165569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3AD796C1" w14:textId="77777777" w:rsidR="00C6119E" w:rsidRPr="00C6119E" w:rsidRDefault="009A3CD1" w:rsidP="00C611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Lieblingsm</w:t>
      </w:r>
      <w:r w:rsidR="00C6119E" w:rsidRPr="00C6119E">
        <w:rPr>
          <w:rFonts w:ascii="Calibri" w:hAnsi="Calibri" w:cs="Calibri"/>
          <w:b/>
        </w:rPr>
        <w:t>enschen:</w:t>
      </w:r>
    </w:p>
    <w:p w14:paraId="7BBF3C75" w14:textId="77777777" w:rsidR="00C6119E" w:rsidRPr="00C6119E" w:rsidRDefault="00C6119E" w:rsidP="00C6119E">
      <w:pPr>
        <w:rPr>
          <w:rFonts w:ascii="Calibri" w:hAnsi="Calibri" w:cs="Calibri"/>
          <w:sz w:val="28"/>
          <w:szCs w:val="28"/>
        </w:rPr>
      </w:pPr>
    </w:p>
    <w:p w14:paraId="727F463E" w14:textId="77777777" w:rsidR="00C6119E" w:rsidRPr="00C6119E" w:rsidRDefault="009A3CD1" w:rsidP="00C611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Lieblingsu</w:t>
      </w:r>
      <w:r w:rsidR="00C6119E" w:rsidRPr="00C6119E">
        <w:rPr>
          <w:rFonts w:ascii="Calibri" w:hAnsi="Calibri" w:cs="Calibri"/>
          <w:b/>
        </w:rPr>
        <w:t>nternehmen:</w:t>
      </w:r>
    </w:p>
    <w:p w14:paraId="17B6AE8A" w14:textId="77777777" w:rsidR="00C6119E" w:rsidRDefault="00C6119E" w:rsidP="00C6119E">
      <w:pPr>
        <w:rPr>
          <w:rFonts w:ascii="Calibri" w:hAnsi="Calibri" w:cs="Calibri"/>
          <w:b/>
        </w:rPr>
      </w:pPr>
    </w:p>
    <w:p w14:paraId="56529AE8" w14:textId="77777777" w:rsidR="00C6119E" w:rsidRPr="00C6119E" w:rsidRDefault="00C6119E" w:rsidP="00C6119E">
      <w:pPr>
        <w:rPr>
          <w:rFonts w:ascii="Calibri" w:hAnsi="Calibri" w:cs="Calibri"/>
          <w:b/>
        </w:rPr>
      </w:pPr>
    </w:p>
    <w:p w14:paraId="3A0D87A7" w14:textId="77777777" w:rsidR="00C6119E" w:rsidRPr="00C6119E" w:rsidRDefault="009A3CD1" w:rsidP="00C6119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Lieblingso</w:t>
      </w:r>
      <w:r w:rsidR="00C6119E" w:rsidRPr="00C6119E">
        <w:rPr>
          <w:rFonts w:ascii="Calibri" w:hAnsi="Calibri" w:cs="Calibri"/>
          <w:b/>
        </w:rPr>
        <w:t>rganisationen/</w:t>
      </w:r>
      <w:r>
        <w:rPr>
          <w:rFonts w:ascii="Calibri" w:hAnsi="Calibri" w:cs="Calibri"/>
          <w:b/>
        </w:rPr>
        <w:t>-g</w:t>
      </w:r>
      <w:r w:rsidR="00C6119E" w:rsidRPr="00C6119E">
        <w:rPr>
          <w:rFonts w:ascii="Calibri" w:hAnsi="Calibri" w:cs="Calibri"/>
          <w:b/>
        </w:rPr>
        <w:t>ruppen/</w:t>
      </w:r>
      <w:r>
        <w:rPr>
          <w:rFonts w:ascii="Calibri" w:hAnsi="Calibri" w:cs="Calibri"/>
          <w:b/>
        </w:rPr>
        <w:t>-v</w:t>
      </w:r>
      <w:r w:rsidR="00C6119E" w:rsidRPr="00C6119E">
        <w:rPr>
          <w:rFonts w:ascii="Calibri" w:hAnsi="Calibri" w:cs="Calibri"/>
          <w:b/>
        </w:rPr>
        <w:t>ereine:</w:t>
      </w:r>
    </w:p>
    <w:p w14:paraId="3419F58C" w14:textId="77777777" w:rsidR="00C6119E" w:rsidRPr="00C6119E" w:rsidRDefault="00C6119E" w:rsidP="00C6119E">
      <w:pPr>
        <w:rPr>
          <w:rFonts w:ascii="Calibri" w:hAnsi="Calibri" w:cs="Calibri"/>
          <w:b/>
          <w:color w:val="FF0000"/>
        </w:rPr>
      </w:pPr>
    </w:p>
    <w:p w14:paraId="62EDDA91" w14:textId="77777777" w:rsidR="00C6119E" w:rsidRPr="00C6119E" w:rsidRDefault="00C6119E" w:rsidP="00C6119E">
      <w:pPr>
        <w:rPr>
          <w:rFonts w:ascii="Calibri" w:hAnsi="Calibri" w:cs="Calibri"/>
        </w:rPr>
      </w:pPr>
    </w:p>
    <w:p w14:paraId="59E6DD4B" w14:textId="77777777" w:rsidR="00C6119E" w:rsidRDefault="00C6119E" w:rsidP="00C6119E">
      <w:pPr>
        <w:rPr>
          <w:rFonts w:ascii="Calibri" w:hAnsi="Calibri" w:cs="Calibri"/>
          <w:b/>
        </w:rPr>
      </w:pPr>
    </w:p>
    <w:p w14:paraId="08C46050" w14:textId="77777777" w:rsidR="00C6119E" w:rsidRDefault="00C6119E" w:rsidP="00C6119E">
      <w:pPr>
        <w:rPr>
          <w:rFonts w:ascii="Calibri" w:hAnsi="Calibri" w:cs="Calibri"/>
          <w:b/>
        </w:rPr>
      </w:pPr>
    </w:p>
    <w:p w14:paraId="70AF9D46" w14:textId="77777777" w:rsidR="00C6119E" w:rsidRDefault="00C6119E" w:rsidP="00C6119E">
      <w:pPr>
        <w:rPr>
          <w:rFonts w:ascii="Calibri" w:hAnsi="Calibri" w:cs="Calibri"/>
          <w:b/>
        </w:rPr>
      </w:pPr>
    </w:p>
    <w:p w14:paraId="1C3179D2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C6119E">
        <w:rPr>
          <w:rFonts w:ascii="Calibri" w:hAnsi="Calibri" w:cs="Calibri"/>
          <w:b/>
        </w:rPr>
        <w:lastRenderedPageBreak/>
        <w:t>Probleme/</w:t>
      </w:r>
      <w:r>
        <w:rPr>
          <w:rFonts w:ascii="Calibri" w:hAnsi="Calibri" w:cs="Calibri"/>
          <w:b/>
        </w:rPr>
        <w:t>Sorgen/Herzen</w:t>
      </w:r>
      <w:r w:rsidR="009A3CD1">
        <w:rPr>
          <w:rFonts w:ascii="Calibri" w:hAnsi="Calibri" w:cs="Calibri"/>
          <w:b/>
        </w:rPr>
        <w:t>st</w:t>
      </w:r>
      <w:r>
        <w:rPr>
          <w:rFonts w:ascii="Calibri" w:hAnsi="Calibri" w:cs="Calibri"/>
          <w:b/>
        </w:rPr>
        <w:t>hemen</w:t>
      </w:r>
      <w:r w:rsidRPr="00C6119E">
        <w:rPr>
          <w:rFonts w:ascii="Calibri" w:hAnsi="Calibri" w:cs="Calibri"/>
          <w:b/>
        </w:rPr>
        <w:t xml:space="preserve"> (Pain Points)</w:t>
      </w:r>
    </w:p>
    <w:p w14:paraId="311B3CA4" w14:textId="77777777" w:rsidR="00C6119E" w:rsidRPr="00C6119E" w:rsidRDefault="00C6119E" w:rsidP="00C6119E">
      <w:pPr>
        <w:rPr>
          <w:rFonts w:ascii="Calibri" w:hAnsi="Calibri" w:cs="Calibri"/>
          <w:b/>
        </w:rPr>
      </w:pPr>
    </w:p>
    <w:p w14:paraId="7CF220C3" w14:textId="77777777" w:rsidR="00C6119E" w:rsidRPr="00C6119E" w:rsidRDefault="00C6119E" w:rsidP="00C6119E">
      <w:pPr>
        <w:rPr>
          <w:rFonts w:ascii="Calibri" w:hAnsi="Calibri" w:cs="Calibri"/>
        </w:rPr>
      </w:pPr>
    </w:p>
    <w:p w14:paraId="6FDFDA17" w14:textId="77777777" w:rsidR="00C6119E" w:rsidRPr="00C6119E" w:rsidRDefault="00C6119E" w:rsidP="00C6119E">
      <w:pPr>
        <w:rPr>
          <w:rFonts w:ascii="Calibri" w:hAnsi="Calibri" w:cs="Calibri"/>
          <w:b/>
        </w:rPr>
      </w:pPr>
      <w:r w:rsidRPr="000F7EFC">
        <w:rPr>
          <w:rFonts w:ascii="Calibri" w:hAnsi="Calibri" w:cs="Calibri"/>
          <w:b/>
        </w:rPr>
        <w:t>Welche Problem</w:t>
      </w:r>
      <w:r w:rsidR="009A3CD1">
        <w:rPr>
          <w:rFonts w:ascii="Calibri" w:hAnsi="Calibri" w:cs="Calibri"/>
          <w:b/>
        </w:rPr>
        <w:t>e</w:t>
      </w:r>
      <w:r w:rsidRPr="000F7EFC">
        <w:rPr>
          <w:rFonts w:ascii="Calibri" w:hAnsi="Calibri" w:cs="Calibri"/>
          <w:b/>
        </w:rPr>
        <w:t xml:space="preserve"> löst </w:t>
      </w:r>
      <w:r w:rsidR="009A3CD1">
        <w:rPr>
          <w:rFonts w:ascii="Calibri" w:hAnsi="Calibri" w:cs="Calibri"/>
          <w:b/>
        </w:rPr>
        <w:t>m</w:t>
      </w:r>
      <w:r w:rsidRPr="000F7EFC">
        <w:rPr>
          <w:rFonts w:ascii="Calibri" w:hAnsi="Calibri" w:cs="Calibri"/>
          <w:b/>
        </w:rPr>
        <w:t xml:space="preserve">ein Produkt, wie </w:t>
      </w:r>
      <w:r w:rsidR="009A3CD1">
        <w:rPr>
          <w:rFonts w:ascii="Calibri" w:hAnsi="Calibri" w:cs="Calibri"/>
          <w:b/>
        </w:rPr>
        <w:t>verbessert</w:t>
      </w:r>
      <w:r w:rsidRPr="000F7EFC">
        <w:rPr>
          <w:rFonts w:ascii="Calibri" w:hAnsi="Calibri" w:cs="Calibri"/>
          <w:b/>
        </w:rPr>
        <w:t xml:space="preserve"> es </w:t>
      </w:r>
      <w:r w:rsidR="009A3CD1">
        <w:rPr>
          <w:rFonts w:ascii="Calibri" w:hAnsi="Calibri" w:cs="Calibri"/>
          <w:b/>
        </w:rPr>
        <w:t>das L</w:t>
      </w:r>
      <w:r w:rsidRPr="000F7EFC">
        <w:rPr>
          <w:rFonts w:ascii="Calibri" w:hAnsi="Calibri" w:cs="Calibri"/>
          <w:b/>
        </w:rPr>
        <w:t xml:space="preserve">eben </w:t>
      </w:r>
      <w:r w:rsidR="009A3CD1">
        <w:rPr>
          <w:rFonts w:ascii="Calibri" w:hAnsi="Calibri" w:cs="Calibri"/>
          <w:b/>
        </w:rPr>
        <w:t>meiner Kunden</w:t>
      </w:r>
      <w:r w:rsidRPr="000F7EFC">
        <w:rPr>
          <w:rFonts w:ascii="Calibri" w:hAnsi="Calibri" w:cs="Calibri"/>
          <w:b/>
        </w:rPr>
        <w:t>?</w:t>
      </w:r>
    </w:p>
    <w:p w14:paraId="79BE8AEE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zahle aktuell zu viel für XY und möchte Geld sparen</w:t>
      </w:r>
      <w:r w:rsidR="009A3CD1">
        <w:rPr>
          <w:rFonts w:ascii="Calibri" w:hAnsi="Calibri" w:cs="Calibri"/>
        </w:rPr>
        <w:t>.</w:t>
      </w:r>
    </w:p>
    <w:p w14:paraId="1DE4BFEE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verbrauche zu viel Zeit mit XY und möchte effizienter werden</w:t>
      </w:r>
      <w:r w:rsidR="009A3CD1">
        <w:rPr>
          <w:rFonts w:ascii="Calibri" w:hAnsi="Calibri" w:cs="Calibri"/>
        </w:rPr>
        <w:t>.</w:t>
      </w:r>
    </w:p>
    <w:p w14:paraId="6BA3BD7D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verstehe XY nicht und möchte es lernen/verstehen</w:t>
      </w:r>
      <w:r w:rsidR="009A3CD1">
        <w:rPr>
          <w:rFonts w:ascii="Calibri" w:hAnsi="Calibri" w:cs="Calibri"/>
        </w:rPr>
        <w:t>.</w:t>
      </w:r>
    </w:p>
    <w:p w14:paraId="03A94ED0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muss ein Ziel erreichen und schaffe es aktuell nicht</w:t>
      </w:r>
      <w:r w:rsidR="009A3CD1">
        <w:rPr>
          <w:rFonts w:ascii="Calibri" w:hAnsi="Calibri" w:cs="Calibri"/>
        </w:rPr>
        <w:t>.</w:t>
      </w:r>
    </w:p>
    <w:p w14:paraId="11413258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möchte mich selbst verändern, weil ich XY an mir nicht mag</w:t>
      </w:r>
      <w:r w:rsidR="009A3CD1">
        <w:rPr>
          <w:rFonts w:ascii="Calibri" w:hAnsi="Calibri" w:cs="Calibri"/>
        </w:rPr>
        <w:t>.</w:t>
      </w:r>
    </w:p>
    <w:p w14:paraId="0D3516F7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bin unzufrieden mit den Leistungen von XY und suche eine Alternative</w:t>
      </w:r>
      <w:r w:rsidR="009A3CD1">
        <w:rPr>
          <w:rFonts w:ascii="Calibri" w:hAnsi="Calibri" w:cs="Calibri"/>
        </w:rPr>
        <w:t>.</w:t>
      </w:r>
    </w:p>
    <w:p w14:paraId="48BEAFA9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muss den Prozess XY durchlaufen, habe aber Schwierigkeiten damit</w:t>
      </w:r>
      <w:r w:rsidR="009A3CD1">
        <w:rPr>
          <w:rFonts w:ascii="Calibri" w:hAnsi="Calibri" w:cs="Calibri"/>
        </w:rPr>
        <w:t>.</w:t>
      </w:r>
    </w:p>
    <w:p w14:paraId="5665CD7F" w14:textId="77777777" w:rsidR="00C6119E" w:rsidRPr="000F7EFC" w:rsidRDefault="00C6119E" w:rsidP="00C6119E">
      <w:pPr>
        <w:numPr>
          <w:ilvl w:val="0"/>
          <w:numId w:val="25"/>
        </w:numPr>
        <w:spacing w:before="100" w:beforeAutospacing="1" w:after="100" w:afterAutospacing="1"/>
        <w:rPr>
          <w:rFonts w:ascii="Calibri" w:hAnsi="Calibri" w:cs="Calibri"/>
        </w:rPr>
      </w:pPr>
      <w:r w:rsidRPr="000F7EFC">
        <w:rPr>
          <w:rFonts w:ascii="Calibri" w:hAnsi="Calibri" w:cs="Calibri"/>
        </w:rPr>
        <w:t>Ich habe ein Problem und weiß nicht, woran es liegt</w:t>
      </w:r>
      <w:r w:rsidR="009A3CD1">
        <w:rPr>
          <w:rFonts w:ascii="Calibri" w:hAnsi="Calibri" w:cs="Calibri"/>
        </w:rPr>
        <w:t>.</w:t>
      </w:r>
    </w:p>
    <w:p w14:paraId="1A895895" w14:textId="77777777" w:rsidR="00C6119E" w:rsidRPr="000F7EFC" w:rsidRDefault="00C6119E" w:rsidP="00C6119E">
      <w:pPr>
        <w:rPr>
          <w:rFonts w:ascii="Calibri" w:hAnsi="Calibri" w:cs="Calibri"/>
        </w:rPr>
      </w:pPr>
    </w:p>
    <w:p w14:paraId="2217FEA2" w14:textId="77777777" w:rsidR="00753FD3" w:rsidRPr="00C6119E" w:rsidRDefault="00753FD3" w:rsidP="00C6119E"/>
    <w:sectPr w:rsidR="00753FD3" w:rsidRPr="00C6119E" w:rsidSect="00C6119E">
      <w:headerReference w:type="default" r:id="rId8"/>
      <w:footerReference w:type="even" r:id="rId9"/>
      <w:footerReference w:type="default" r:id="rId10"/>
      <w:pgSz w:w="11900" w:h="16820" w:code="9"/>
      <w:pgMar w:top="1526" w:right="1149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8E75" w14:textId="77777777" w:rsidR="00387DCF" w:rsidRDefault="00387DCF" w:rsidP="007265A5">
      <w:r>
        <w:separator/>
      </w:r>
    </w:p>
  </w:endnote>
  <w:endnote w:type="continuationSeparator" w:id="0">
    <w:p w14:paraId="324E604C" w14:textId="77777777" w:rsidR="00387DCF" w:rsidRDefault="00387DCF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rn">
    <w:altName w:val="Modern No. 20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DABA" w14:textId="77777777" w:rsidR="00CE178C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>
      <w:rPr>
        <w:rStyle w:val="Seitenzahl"/>
      </w:rPr>
      <w:fldChar w:fldCharType="begin"/>
    </w:r>
    <w:r w:rsidR="00CE178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6A0411" w14:textId="77777777" w:rsidR="00CE178C" w:rsidRDefault="00CE178C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FD58" w14:textId="77777777" w:rsidR="00CE178C" w:rsidRPr="005F3579" w:rsidRDefault="002570D1" w:rsidP="00F2280A">
    <w:pPr>
      <w:pStyle w:val="Fuzeile"/>
      <w:framePr w:wrap="none" w:vAnchor="text" w:hAnchor="margin" w:xAlign="right" w:y="1"/>
      <w:rPr>
        <w:rStyle w:val="Seitenzahl"/>
        <w:rFonts w:asciiTheme="minorHAnsi" w:eastAsiaTheme="minorEastAsia" w:hAnsiTheme="minorHAnsi" w:cstheme="minorBidi"/>
        <w:sz w:val="24"/>
        <w:szCs w:val="24"/>
        <w:lang w:eastAsia="en-US"/>
      </w:rPr>
    </w:pPr>
    <w:r w:rsidRPr="005F3579">
      <w:rPr>
        <w:rStyle w:val="Seitenzahl"/>
        <w:rFonts w:ascii="Calibri" w:hAnsi="Calibri"/>
      </w:rPr>
      <w:fldChar w:fldCharType="begin"/>
    </w:r>
    <w:r w:rsidR="00CE178C"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9A3CD1">
      <w:rPr>
        <w:rStyle w:val="Seitenzahl"/>
        <w:rFonts w:ascii="Calibri" w:hAnsi="Calibri"/>
        <w:noProof/>
      </w:rPr>
      <w:t>1</w:t>
    </w:r>
    <w:r w:rsidRPr="005F3579">
      <w:rPr>
        <w:rStyle w:val="Seitenzahl"/>
        <w:rFonts w:ascii="Calibri" w:hAnsi="Calibri"/>
      </w:rPr>
      <w:fldChar w:fldCharType="end"/>
    </w:r>
  </w:p>
  <w:p w14:paraId="6BC6EF5C" w14:textId="77777777" w:rsidR="00CE178C" w:rsidRPr="00837586" w:rsidRDefault="00CE178C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961" w14:textId="77777777" w:rsidR="00387DCF" w:rsidRDefault="00387DCF" w:rsidP="007265A5">
      <w:r>
        <w:separator/>
      </w:r>
    </w:p>
  </w:footnote>
  <w:footnote w:type="continuationSeparator" w:id="0">
    <w:p w14:paraId="46211B14" w14:textId="77777777" w:rsidR="00387DCF" w:rsidRDefault="00387DCF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5D9" w14:textId="77777777" w:rsidR="00CE178C" w:rsidRDefault="00CE178C" w:rsidP="007265A5">
    <w:pPr>
      <w:pStyle w:val="Kopfzeile"/>
      <w:jc w:val="right"/>
    </w:pPr>
  </w:p>
  <w:p w14:paraId="202F3795" w14:textId="77777777" w:rsidR="00CE178C" w:rsidRDefault="00CE178C" w:rsidP="00C6119E">
    <w:pPr>
      <w:pStyle w:val="Kopfzeile"/>
      <w:ind w:right="-425"/>
      <w:jc w:val="right"/>
    </w:pPr>
    <w:r>
      <w:rPr>
        <w:noProof/>
      </w:rPr>
      <w:drawing>
        <wp:inline distT="0" distB="0" distL="0" distR="0" wp14:anchorId="1BA84852" wp14:editId="21EB1FB9">
          <wp:extent cx="1167765" cy="880316"/>
          <wp:effectExtent l="0" t="0" r="635" b="8890"/>
          <wp:docPr id="5" name="Bild 5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0AC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3DE86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220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8E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0E5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41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CB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04F8538D"/>
    <w:multiLevelType w:val="hybridMultilevel"/>
    <w:tmpl w:val="E1D0717C"/>
    <w:lvl w:ilvl="0" w:tplc="D2E42D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7064F"/>
    <w:multiLevelType w:val="multilevel"/>
    <w:tmpl w:val="7DC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B92F45"/>
    <w:multiLevelType w:val="multilevel"/>
    <w:tmpl w:val="5C4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6ED8"/>
    <w:multiLevelType w:val="hybridMultilevel"/>
    <w:tmpl w:val="6722E8DC"/>
    <w:lvl w:ilvl="0" w:tplc="5DD89FEA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F1D01D9"/>
    <w:multiLevelType w:val="hybridMultilevel"/>
    <w:tmpl w:val="2924CB6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814"/>
    <w:multiLevelType w:val="hybridMultilevel"/>
    <w:tmpl w:val="D264D9A6"/>
    <w:lvl w:ilvl="0" w:tplc="2292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18B0"/>
    <w:multiLevelType w:val="hybridMultilevel"/>
    <w:tmpl w:val="9C82D830"/>
    <w:lvl w:ilvl="0" w:tplc="6EA2D1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728035">
    <w:abstractNumId w:val="8"/>
  </w:num>
  <w:num w:numId="2" w16cid:durableId="926117254">
    <w:abstractNumId w:val="21"/>
  </w:num>
  <w:num w:numId="3" w16cid:durableId="1804613435">
    <w:abstractNumId w:val="20"/>
  </w:num>
  <w:num w:numId="4" w16cid:durableId="1248267331">
    <w:abstractNumId w:val="10"/>
  </w:num>
  <w:num w:numId="5" w16cid:durableId="739402491">
    <w:abstractNumId w:val="13"/>
  </w:num>
  <w:num w:numId="6" w16cid:durableId="742334923">
    <w:abstractNumId w:val="22"/>
  </w:num>
  <w:num w:numId="7" w16cid:durableId="224924249">
    <w:abstractNumId w:val="15"/>
  </w:num>
  <w:num w:numId="8" w16cid:durableId="1274747702">
    <w:abstractNumId w:val="12"/>
  </w:num>
  <w:num w:numId="9" w16cid:durableId="580867018">
    <w:abstractNumId w:val="24"/>
  </w:num>
  <w:num w:numId="10" w16cid:durableId="895899101">
    <w:abstractNumId w:val="16"/>
  </w:num>
  <w:num w:numId="11" w16cid:durableId="2116319662">
    <w:abstractNumId w:val="25"/>
  </w:num>
  <w:num w:numId="12" w16cid:durableId="17777543">
    <w:abstractNumId w:val="0"/>
  </w:num>
  <w:num w:numId="13" w16cid:durableId="827744435">
    <w:abstractNumId w:val="1"/>
  </w:num>
  <w:num w:numId="14" w16cid:durableId="109668661">
    <w:abstractNumId w:val="2"/>
  </w:num>
  <w:num w:numId="15" w16cid:durableId="555435348">
    <w:abstractNumId w:val="3"/>
  </w:num>
  <w:num w:numId="16" w16cid:durableId="2063668582">
    <w:abstractNumId w:val="4"/>
  </w:num>
  <w:num w:numId="17" w16cid:durableId="80370183">
    <w:abstractNumId w:val="5"/>
  </w:num>
  <w:num w:numId="18" w16cid:durableId="119957543">
    <w:abstractNumId w:val="6"/>
  </w:num>
  <w:num w:numId="19" w16cid:durableId="2100321986">
    <w:abstractNumId w:val="7"/>
  </w:num>
  <w:num w:numId="20" w16cid:durableId="41444525">
    <w:abstractNumId w:val="18"/>
  </w:num>
  <w:num w:numId="21" w16cid:durableId="1966615349">
    <w:abstractNumId w:val="23"/>
  </w:num>
  <w:num w:numId="22" w16cid:durableId="105656201">
    <w:abstractNumId w:val="19"/>
  </w:num>
  <w:num w:numId="23" w16cid:durableId="250044295">
    <w:abstractNumId w:val="17"/>
  </w:num>
  <w:num w:numId="24" w16cid:durableId="1947806337">
    <w:abstractNumId w:val="9"/>
  </w:num>
  <w:num w:numId="25" w16cid:durableId="652953622">
    <w:abstractNumId w:val="11"/>
  </w:num>
  <w:num w:numId="26" w16cid:durableId="2671984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03D40"/>
    <w:rsid w:val="00051FFA"/>
    <w:rsid w:val="00086005"/>
    <w:rsid w:val="0009720B"/>
    <w:rsid w:val="000A1931"/>
    <w:rsid w:val="000B584B"/>
    <w:rsid w:val="000B6949"/>
    <w:rsid w:val="000D2A01"/>
    <w:rsid w:val="00102A17"/>
    <w:rsid w:val="00106BD3"/>
    <w:rsid w:val="00112569"/>
    <w:rsid w:val="00142B35"/>
    <w:rsid w:val="001653D0"/>
    <w:rsid w:val="00173656"/>
    <w:rsid w:val="00176380"/>
    <w:rsid w:val="0017669C"/>
    <w:rsid w:val="001811FE"/>
    <w:rsid w:val="00196F0A"/>
    <w:rsid w:val="001D7190"/>
    <w:rsid w:val="00213AE0"/>
    <w:rsid w:val="002445AE"/>
    <w:rsid w:val="002570D1"/>
    <w:rsid w:val="002577A1"/>
    <w:rsid w:val="0026679D"/>
    <w:rsid w:val="002740E8"/>
    <w:rsid w:val="00283762"/>
    <w:rsid w:val="00290B22"/>
    <w:rsid w:val="002A4280"/>
    <w:rsid w:val="002C1243"/>
    <w:rsid w:val="002C177F"/>
    <w:rsid w:val="002D6B86"/>
    <w:rsid w:val="00306879"/>
    <w:rsid w:val="00325027"/>
    <w:rsid w:val="003302F9"/>
    <w:rsid w:val="00361030"/>
    <w:rsid w:val="00366273"/>
    <w:rsid w:val="003670E7"/>
    <w:rsid w:val="003764F9"/>
    <w:rsid w:val="00377D3C"/>
    <w:rsid w:val="0038491B"/>
    <w:rsid w:val="00387DCF"/>
    <w:rsid w:val="003F11A0"/>
    <w:rsid w:val="0041786A"/>
    <w:rsid w:val="004363F7"/>
    <w:rsid w:val="004669E2"/>
    <w:rsid w:val="00471928"/>
    <w:rsid w:val="00500EF4"/>
    <w:rsid w:val="00507CAC"/>
    <w:rsid w:val="00527C85"/>
    <w:rsid w:val="00540BB3"/>
    <w:rsid w:val="00542214"/>
    <w:rsid w:val="00566B49"/>
    <w:rsid w:val="005708E9"/>
    <w:rsid w:val="0058614B"/>
    <w:rsid w:val="005A2C0F"/>
    <w:rsid w:val="005A2FC6"/>
    <w:rsid w:val="005A3121"/>
    <w:rsid w:val="005F3579"/>
    <w:rsid w:val="00601D81"/>
    <w:rsid w:val="00607A45"/>
    <w:rsid w:val="00650DFC"/>
    <w:rsid w:val="00657246"/>
    <w:rsid w:val="00682A4B"/>
    <w:rsid w:val="006B4FE8"/>
    <w:rsid w:val="006B6BE8"/>
    <w:rsid w:val="007265A5"/>
    <w:rsid w:val="007318E1"/>
    <w:rsid w:val="00745762"/>
    <w:rsid w:val="00753FD3"/>
    <w:rsid w:val="0076731E"/>
    <w:rsid w:val="007A575F"/>
    <w:rsid w:val="007A751A"/>
    <w:rsid w:val="007B4EAF"/>
    <w:rsid w:val="007B5CC0"/>
    <w:rsid w:val="008016A7"/>
    <w:rsid w:val="00803EE8"/>
    <w:rsid w:val="00813CA7"/>
    <w:rsid w:val="0081493A"/>
    <w:rsid w:val="00837586"/>
    <w:rsid w:val="00846519"/>
    <w:rsid w:val="0084689B"/>
    <w:rsid w:val="00863C5F"/>
    <w:rsid w:val="008A14C7"/>
    <w:rsid w:val="008B61DD"/>
    <w:rsid w:val="00934ECF"/>
    <w:rsid w:val="0096383E"/>
    <w:rsid w:val="00967F0E"/>
    <w:rsid w:val="0097340C"/>
    <w:rsid w:val="00974724"/>
    <w:rsid w:val="00977D28"/>
    <w:rsid w:val="0098442B"/>
    <w:rsid w:val="009938DD"/>
    <w:rsid w:val="00993BC1"/>
    <w:rsid w:val="009A3CD1"/>
    <w:rsid w:val="009B6405"/>
    <w:rsid w:val="009D5BE5"/>
    <w:rsid w:val="009F3616"/>
    <w:rsid w:val="00A17709"/>
    <w:rsid w:val="00A208C3"/>
    <w:rsid w:val="00A4581A"/>
    <w:rsid w:val="00A52597"/>
    <w:rsid w:val="00A779A9"/>
    <w:rsid w:val="00A8366B"/>
    <w:rsid w:val="00A938B7"/>
    <w:rsid w:val="00AA40F9"/>
    <w:rsid w:val="00AB30F6"/>
    <w:rsid w:val="00AB51D0"/>
    <w:rsid w:val="00AB5A03"/>
    <w:rsid w:val="00AC096E"/>
    <w:rsid w:val="00AD078A"/>
    <w:rsid w:val="00AE493E"/>
    <w:rsid w:val="00B30211"/>
    <w:rsid w:val="00B406C4"/>
    <w:rsid w:val="00B65560"/>
    <w:rsid w:val="00B7153E"/>
    <w:rsid w:val="00B75E92"/>
    <w:rsid w:val="00BA4495"/>
    <w:rsid w:val="00BB172E"/>
    <w:rsid w:val="00BB2C1E"/>
    <w:rsid w:val="00BB60BF"/>
    <w:rsid w:val="00BD7838"/>
    <w:rsid w:val="00BE248C"/>
    <w:rsid w:val="00C262E0"/>
    <w:rsid w:val="00C30B2D"/>
    <w:rsid w:val="00C40ED0"/>
    <w:rsid w:val="00C46954"/>
    <w:rsid w:val="00C47753"/>
    <w:rsid w:val="00C561A4"/>
    <w:rsid w:val="00C6119E"/>
    <w:rsid w:val="00C62E0B"/>
    <w:rsid w:val="00C82D10"/>
    <w:rsid w:val="00CA50BD"/>
    <w:rsid w:val="00CC371D"/>
    <w:rsid w:val="00CC6085"/>
    <w:rsid w:val="00CE0655"/>
    <w:rsid w:val="00CE178C"/>
    <w:rsid w:val="00D12AAB"/>
    <w:rsid w:val="00D25467"/>
    <w:rsid w:val="00D34C44"/>
    <w:rsid w:val="00D72707"/>
    <w:rsid w:val="00D72758"/>
    <w:rsid w:val="00D7389E"/>
    <w:rsid w:val="00D8629C"/>
    <w:rsid w:val="00DE28E0"/>
    <w:rsid w:val="00DF39FA"/>
    <w:rsid w:val="00DF3EEA"/>
    <w:rsid w:val="00E15756"/>
    <w:rsid w:val="00E1770E"/>
    <w:rsid w:val="00E34C1D"/>
    <w:rsid w:val="00E423F1"/>
    <w:rsid w:val="00E57915"/>
    <w:rsid w:val="00E70420"/>
    <w:rsid w:val="00E82163"/>
    <w:rsid w:val="00EA3217"/>
    <w:rsid w:val="00EB59F6"/>
    <w:rsid w:val="00EB5EB5"/>
    <w:rsid w:val="00ED49B2"/>
    <w:rsid w:val="00EE0092"/>
    <w:rsid w:val="00EF139C"/>
    <w:rsid w:val="00F166C0"/>
    <w:rsid w:val="00F21160"/>
    <w:rsid w:val="00F2280A"/>
    <w:rsid w:val="00F32029"/>
    <w:rsid w:val="00F51401"/>
    <w:rsid w:val="00FB2523"/>
    <w:rsid w:val="00FB2D13"/>
    <w:rsid w:val="00FC2387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675B"/>
  <w15:docId w15:val="{15D141F0-3998-F049-82BB-643879BF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B51D0"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rsid w:val="00AB51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rsid w:val="00AB51D0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prechblasentext">
    <w:name w:val="Balloon Text"/>
    <w:basedOn w:val="Standard"/>
    <w:link w:val="SprechblasentextZchn"/>
    <w:semiHidden/>
    <w:unhideWhenUsed/>
    <w:rsid w:val="00290B22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0B22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Listenabsatz">
    <w:name w:val="List Paragraph"/>
    <w:basedOn w:val="Standard"/>
    <w:rsid w:val="00EF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1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5FD15-1B8B-A14C-984B-5561CF4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3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1633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3</cp:revision>
  <cp:lastPrinted>2019-02-01T14:59:00Z</cp:lastPrinted>
  <dcterms:created xsi:type="dcterms:W3CDTF">2022-09-23T13:35:00Z</dcterms:created>
  <dcterms:modified xsi:type="dcterms:W3CDTF">2022-09-24T08:26:00Z</dcterms:modified>
</cp:coreProperties>
</file>