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AC4C" w14:textId="77777777" w:rsidR="00C6119E" w:rsidRPr="00BF17C2" w:rsidRDefault="00C6119E" w:rsidP="00C6119E">
      <w:pPr>
        <w:rPr>
          <w:rFonts w:ascii="Calibri" w:hAnsi="Calibri" w:cs="Calibri"/>
          <w:b/>
        </w:rPr>
      </w:pPr>
    </w:p>
    <w:p w14:paraId="3AA7B670" w14:textId="44BBBCC5" w:rsidR="00C6119E" w:rsidRPr="00663D59" w:rsidRDefault="0067779F" w:rsidP="00C6119E">
      <w:pPr>
        <w:rPr>
          <w:rFonts w:ascii="Calibri" w:hAnsi="Calibri" w:cs="Calibri"/>
          <w:b/>
          <w:bCs/>
          <w:sz w:val="32"/>
          <w:szCs w:val="32"/>
        </w:rPr>
      </w:pPr>
      <w:r w:rsidRPr="00663D59">
        <w:rPr>
          <w:rFonts w:ascii="Calibri" w:hAnsi="Calibri" w:cs="Calibri"/>
          <w:b/>
          <w:bCs/>
          <w:sz w:val="32"/>
          <w:szCs w:val="32"/>
        </w:rPr>
        <w:t>Werte</w:t>
      </w:r>
    </w:p>
    <w:p w14:paraId="2540F34E" w14:textId="19F87902" w:rsidR="00D25A51" w:rsidRPr="00BF17C2" w:rsidRDefault="00D25A51" w:rsidP="00D25A51">
      <w:pPr>
        <w:rPr>
          <w:rFonts w:ascii="Calibri" w:hAnsi="Calibri" w:cs="Calibri"/>
          <w:b/>
          <w:bCs/>
          <w:i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D25A51" w:rsidRPr="00BF17C2" w14:paraId="4D51F67E" w14:textId="77777777" w:rsidTr="00D25A51">
        <w:tc>
          <w:tcPr>
            <w:tcW w:w="5027" w:type="dxa"/>
          </w:tcPr>
          <w:p w14:paraId="6F862790" w14:textId="2D388EEE" w:rsidR="00D25A51" w:rsidRPr="00BF17C2" w:rsidRDefault="00663D59" w:rsidP="00C6119E">
            <w:pPr>
              <w:rPr>
                <w:rFonts w:ascii="Calibri" w:hAnsi="Calibri" w:cs="Calibri"/>
                <w:b/>
              </w:rPr>
            </w:pPr>
            <w:r w:rsidRPr="00663D59">
              <w:rPr>
                <w:rFonts w:ascii="Calibri" w:hAnsi="Calibri" w:cs="Calibri"/>
                <w:b/>
                <w:bCs/>
              </w:rPr>
              <w:t>Unsere Werte</w:t>
            </w:r>
          </w:p>
        </w:tc>
        <w:tc>
          <w:tcPr>
            <w:tcW w:w="5028" w:type="dxa"/>
          </w:tcPr>
          <w:p w14:paraId="7358C024" w14:textId="77777777" w:rsidR="00D25A51" w:rsidRDefault="00D25A51" w:rsidP="00663D59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02F3A451" w14:textId="77777777" w:rsidR="00663D59" w:rsidRDefault="00663D59" w:rsidP="00663D59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313C0760" w14:textId="77777777" w:rsidR="00663D59" w:rsidRDefault="00663D59" w:rsidP="00663D59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31D7026E" w14:textId="77777777" w:rsidR="00663D59" w:rsidRDefault="00663D59" w:rsidP="00663D59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284C64B8" w14:textId="77777777" w:rsidR="00663D59" w:rsidRDefault="00663D59" w:rsidP="00663D59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1DDDD48F" w14:textId="77777777" w:rsidR="00663D59" w:rsidRDefault="00663D59" w:rsidP="00663D59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7040286B" w14:textId="77777777" w:rsidR="00663D59" w:rsidRDefault="00663D59" w:rsidP="00663D59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177E09D5" w14:textId="77777777" w:rsidR="00663D59" w:rsidRDefault="00663D59" w:rsidP="00663D59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08A8C31D" w14:textId="594BDE15" w:rsidR="00663D59" w:rsidRPr="00BF17C2" w:rsidRDefault="00663D59" w:rsidP="00663D59">
            <w:pPr>
              <w:rPr>
                <w:rFonts w:ascii="Calibri" w:hAnsi="Calibri" w:cs="Calibri"/>
                <w:b/>
              </w:rPr>
            </w:pPr>
          </w:p>
        </w:tc>
      </w:tr>
      <w:tr w:rsidR="00D25A51" w:rsidRPr="00BF17C2" w14:paraId="6B1B7760" w14:textId="77777777" w:rsidTr="00D25A51">
        <w:tc>
          <w:tcPr>
            <w:tcW w:w="5027" w:type="dxa"/>
          </w:tcPr>
          <w:p w14:paraId="09864959" w14:textId="200E286F" w:rsidR="00663D59" w:rsidRPr="00663D59" w:rsidRDefault="00663D59" w:rsidP="00663D59">
            <w:pPr>
              <w:rPr>
                <w:rFonts w:ascii="Calibri" w:hAnsi="Calibri" w:cs="Calibri"/>
                <w:b/>
              </w:rPr>
            </w:pPr>
            <w:r w:rsidRPr="00663D59">
              <w:rPr>
                <w:rFonts w:ascii="Calibri" w:hAnsi="Calibri" w:cs="Calibri"/>
                <w:b/>
              </w:rPr>
              <w:t>Wie werden diese gelebt</w:t>
            </w:r>
          </w:p>
          <w:p w14:paraId="5C6A1A23" w14:textId="39FF12F0" w:rsidR="00D25A51" w:rsidRPr="00BF17C2" w:rsidRDefault="00D25A51" w:rsidP="00C611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28" w:type="dxa"/>
          </w:tcPr>
          <w:p w14:paraId="4AB15E1F" w14:textId="77777777" w:rsidR="00D25A51" w:rsidRDefault="00D25A51" w:rsidP="00663D59">
            <w:pPr>
              <w:rPr>
                <w:rFonts w:ascii="Calibri" w:hAnsi="Calibri" w:cs="Calibri"/>
                <w:b/>
                <w:color w:val="FF0000"/>
              </w:rPr>
            </w:pPr>
          </w:p>
          <w:p w14:paraId="429E2BBD" w14:textId="77777777" w:rsidR="00663D59" w:rsidRDefault="00663D59" w:rsidP="00663D59">
            <w:pPr>
              <w:rPr>
                <w:rFonts w:ascii="Calibri" w:hAnsi="Calibri" w:cs="Calibri"/>
                <w:b/>
                <w:color w:val="FF0000"/>
              </w:rPr>
            </w:pPr>
          </w:p>
          <w:p w14:paraId="3E85FF6E" w14:textId="77777777" w:rsidR="00663D59" w:rsidRDefault="00663D59" w:rsidP="00663D59">
            <w:pPr>
              <w:rPr>
                <w:rFonts w:ascii="Calibri" w:hAnsi="Calibri" w:cs="Calibri"/>
                <w:b/>
                <w:color w:val="FF0000"/>
              </w:rPr>
            </w:pPr>
          </w:p>
          <w:p w14:paraId="161494B3" w14:textId="77777777" w:rsidR="00663D59" w:rsidRDefault="00663D59" w:rsidP="00663D59">
            <w:pPr>
              <w:rPr>
                <w:rFonts w:ascii="Calibri" w:hAnsi="Calibri" w:cs="Calibri"/>
                <w:b/>
                <w:color w:val="FF0000"/>
              </w:rPr>
            </w:pPr>
          </w:p>
          <w:p w14:paraId="48BDD4B1" w14:textId="77777777" w:rsidR="00663D59" w:rsidRDefault="00663D59" w:rsidP="00663D59">
            <w:pPr>
              <w:rPr>
                <w:rFonts w:ascii="Calibri" w:hAnsi="Calibri" w:cs="Calibri"/>
                <w:b/>
                <w:color w:val="FF0000"/>
              </w:rPr>
            </w:pPr>
          </w:p>
          <w:p w14:paraId="3FAE050F" w14:textId="77777777" w:rsidR="00663D59" w:rsidRDefault="00663D59" w:rsidP="00663D59">
            <w:pPr>
              <w:rPr>
                <w:rFonts w:ascii="Calibri" w:hAnsi="Calibri" w:cs="Calibri"/>
                <w:b/>
                <w:color w:val="FF0000"/>
              </w:rPr>
            </w:pPr>
          </w:p>
          <w:p w14:paraId="631E1939" w14:textId="77777777" w:rsidR="00663D59" w:rsidRDefault="00663D59" w:rsidP="00663D59">
            <w:pPr>
              <w:rPr>
                <w:rFonts w:ascii="Calibri" w:hAnsi="Calibri" w:cs="Calibri"/>
                <w:b/>
                <w:color w:val="FF0000"/>
              </w:rPr>
            </w:pPr>
          </w:p>
          <w:p w14:paraId="6D798CCD" w14:textId="1204F455" w:rsidR="00663D59" w:rsidRPr="00BF17C2" w:rsidRDefault="00663D59" w:rsidP="00663D59">
            <w:pPr>
              <w:rPr>
                <w:rFonts w:ascii="Calibri" w:hAnsi="Calibri" w:cs="Calibri"/>
                <w:b/>
              </w:rPr>
            </w:pPr>
          </w:p>
        </w:tc>
      </w:tr>
      <w:tr w:rsidR="00D25A51" w:rsidRPr="00BF17C2" w14:paraId="16E9AB92" w14:textId="77777777" w:rsidTr="00D25A51">
        <w:tc>
          <w:tcPr>
            <w:tcW w:w="5027" w:type="dxa"/>
          </w:tcPr>
          <w:p w14:paraId="132AD5E0" w14:textId="04D35677" w:rsidR="00663D59" w:rsidRPr="00663D59" w:rsidRDefault="00663D59" w:rsidP="00663D59">
            <w:pPr>
              <w:rPr>
                <w:rFonts w:ascii="Calibri" w:hAnsi="Calibri" w:cs="Calibri"/>
                <w:b/>
              </w:rPr>
            </w:pPr>
            <w:r w:rsidRPr="00663D59">
              <w:rPr>
                <w:rFonts w:ascii="Calibri" w:hAnsi="Calibri" w:cs="Calibri"/>
                <w:b/>
              </w:rPr>
              <w:t>Wo sind Widersprüche</w:t>
            </w:r>
          </w:p>
          <w:p w14:paraId="17BF9517" w14:textId="21D8BF2D" w:rsidR="00D25A51" w:rsidRPr="00BF17C2" w:rsidRDefault="00D25A51" w:rsidP="00C611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28" w:type="dxa"/>
          </w:tcPr>
          <w:p w14:paraId="779402A8" w14:textId="77777777" w:rsidR="00D25A51" w:rsidRDefault="00D25A51" w:rsidP="00663D59">
            <w:pPr>
              <w:rPr>
                <w:rFonts w:ascii="Calibri" w:hAnsi="Calibri" w:cs="Calibri"/>
                <w:b/>
              </w:rPr>
            </w:pPr>
          </w:p>
          <w:p w14:paraId="4771B011" w14:textId="77777777" w:rsidR="00663D59" w:rsidRDefault="00663D59" w:rsidP="00663D59">
            <w:pPr>
              <w:rPr>
                <w:rFonts w:ascii="Calibri" w:hAnsi="Calibri" w:cs="Calibri"/>
                <w:b/>
              </w:rPr>
            </w:pPr>
          </w:p>
          <w:p w14:paraId="0F924DEA" w14:textId="77777777" w:rsidR="00663D59" w:rsidRDefault="00663D59" w:rsidP="00663D59">
            <w:pPr>
              <w:rPr>
                <w:rFonts w:ascii="Calibri" w:hAnsi="Calibri" w:cs="Calibri"/>
                <w:b/>
              </w:rPr>
            </w:pPr>
          </w:p>
          <w:p w14:paraId="4215520C" w14:textId="77777777" w:rsidR="00663D59" w:rsidRDefault="00663D59" w:rsidP="00663D59">
            <w:pPr>
              <w:rPr>
                <w:rFonts w:ascii="Calibri" w:hAnsi="Calibri" w:cs="Calibri"/>
                <w:b/>
              </w:rPr>
            </w:pPr>
          </w:p>
          <w:p w14:paraId="69DF2B5F" w14:textId="77777777" w:rsidR="00663D59" w:rsidRDefault="00663D59" w:rsidP="00663D59">
            <w:pPr>
              <w:rPr>
                <w:rFonts w:ascii="Calibri" w:hAnsi="Calibri" w:cs="Calibri"/>
                <w:b/>
              </w:rPr>
            </w:pPr>
          </w:p>
          <w:p w14:paraId="2BC74688" w14:textId="318FC04B" w:rsidR="00663D59" w:rsidRPr="00BF17C2" w:rsidRDefault="00663D59" w:rsidP="00663D59">
            <w:pPr>
              <w:rPr>
                <w:rFonts w:ascii="Calibri" w:hAnsi="Calibri" w:cs="Calibri"/>
                <w:b/>
              </w:rPr>
            </w:pPr>
          </w:p>
        </w:tc>
      </w:tr>
    </w:tbl>
    <w:p w14:paraId="0BB5474E" w14:textId="77777777" w:rsidR="001E2AC1" w:rsidRPr="00BF17C2" w:rsidRDefault="001E2AC1" w:rsidP="00663D59"/>
    <w:sectPr w:rsidR="001E2AC1" w:rsidRPr="00BF17C2" w:rsidSect="00C6119E">
      <w:headerReference w:type="default" r:id="rId8"/>
      <w:footerReference w:type="even" r:id="rId9"/>
      <w:footerReference w:type="default" r:id="rId10"/>
      <w:pgSz w:w="11900" w:h="16820" w:code="9"/>
      <w:pgMar w:top="1526" w:right="1149" w:bottom="992" w:left="686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0111" w14:textId="77777777" w:rsidR="00381ED3" w:rsidRDefault="00381ED3" w:rsidP="007265A5">
      <w:r>
        <w:separator/>
      </w:r>
    </w:p>
  </w:endnote>
  <w:endnote w:type="continuationSeparator" w:id="0">
    <w:p w14:paraId="31E0F880" w14:textId="77777777" w:rsidR="00381ED3" w:rsidRDefault="00381ED3" w:rsidP="007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dern">
    <w:altName w:val="Modern No. 20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rplGoth BT">
    <w:altName w:val="Arial"/>
    <w:charset w:val="00"/>
    <w:family w:val="swiss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DABA" w14:textId="77777777" w:rsidR="00CE178C" w:rsidRDefault="002570D1" w:rsidP="00F2280A">
    <w:pPr>
      <w:pStyle w:val="Fuzeile"/>
      <w:framePr w:wrap="none" w:vAnchor="text" w:hAnchor="margin" w:xAlign="right" w:y="1"/>
      <w:rPr>
        <w:rStyle w:val="Seitenzahl"/>
        <w:rFonts w:asciiTheme="minorHAnsi" w:eastAsiaTheme="minorEastAsia" w:hAnsiTheme="minorHAnsi" w:cstheme="minorBidi"/>
        <w:sz w:val="24"/>
        <w:szCs w:val="24"/>
        <w:lang w:eastAsia="en-US"/>
      </w:rPr>
    </w:pPr>
    <w:r>
      <w:rPr>
        <w:rStyle w:val="Seitenzahl"/>
      </w:rPr>
      <w:fldChar w:fldCharType="begin"/>
    </w:r>
    <w:r w:rsidR="00CE178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6A0411" w14:textId="77777777" w:rsidR="00CE178C" w:rsidRDefault="00CE178C" w:rsidP="005F35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FD58" w14:textId="77777777" w:rsidR="00CE178C" w:rsidRPr="005F3579" w:rsidRDefault="002570D1" w:rsidP="00F2280A">
    <w:pPr>
      <w:pStyle w:val="Fuzeile"/>
      <w:framePr w:wrap="none" w:vAnchor="text" w:hAnchor="margin" w:xAlign="right" w:y="1"/>
      <w:rPr>
        <w:rStyle w:val="Seitenzahl"/>
        <w:rFonts w:asciiTheme="minorHAnsi" w:eastAsiaTheme="minorEastAsia" w:hAnsiTheme="minorHAnsi" w:cstheme="minorBidi"/>
        <w:sz w:val="24"/>
        <w:szCs w:val="24"/>
        <w:lang w:eastAsia="en-US"/>
      </w:rPr>
    </w:pPr>
    <w:r w:rsidRPr="005F3579">
      <w:rPr>
        <w:rStyle w:val="Seitenzahl"/>
        <w:rFonts w:ascii="Calibri" w:hAnsi="Calibri"/>
      </w:rPr>
      <w:fldChar w:fldCharType="begin"/>
    </w:r>
    <w:r w:rsidR="00CE178C" w:rsidRPr="005F3579">
      <w:rPr>
        <w:rStyle w:val="Seitenzahl"/>
        <w:rFonts w:ascii="Calibri" w:hAnsi="Calibri"/>
      </w:rPr>
      <w:instrText xml:space="preserve">PAGE  </w:instrText>
    </w:r>
    <w:r w:rsidRPr="005F3579">
      <w:rPr>
        <w:rStyle w:val="Seitenzahl"/>
        <w:rFonts w:ascii="Calibri" w:hAnsi="Calibri"/>
      </w:rPr>
      <w:fldChar w:fldCharType="separate"/>
    </w:r>
    <w:r w:rsidR="009A3CD1">
      <w:rPr>
        <w:rStyle w:val="Seitenzahl"/>
        <w:rFonts w:ascii="Calibri" w:hAnsi="Calibri"/>
        <w:noProof/>
      </w:rPr>
      <w:t>1</w:t>
    </w:r>
    <w:r w:rsidRPr="005F3579">
      <w:rPr>
        <w:rStyle w:val="Seitenzahl"/>
        <w:rFonts w:ascii="Calibri" w:hAnsi="Calibri"/>
      </w:rPr>
      <w:fldChar w:fldCharType="end"/>
    </w:r>
  </w:p>
  <w:p w14:paraId="6BC6EF5C" w14:textId="77777777" w:rsidR="00CE178C" w:rsidRPr="00837586" w:rsidRDefault="00CE178C" w:rsidP="005F3579">
    <w:pPr>
      <w:pStyle w:val="Fuzeile"/>
      <w:ind w:right="360"/>
      <w:rPr>
        <w:rFonts w:ascii="Calibri" w:hAnsi="Calibri"/>
        <w:b/>
        <w:color w:val="F79646"/>
        <w:sz w:val="32"/>
        <w:szCs w:val="32"/>
      </w:rPr>
    </w:pPr>
    <w:r w:rsidRPr="00837586">
      <w:rPr>
        <w:rFonts w:ascii="Calibri" w:hAnsi="Calibri"/>
        <w:b/>
        <w:color w:val="F79646"/>
        <w:sz w:val="32"/>
        <w:szCs w:val="32"/>
      </w:rPr>
      <w:t>www.do-loop.de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F5E5" w14:textId="77777777" w:rsidR="00381ED3" w:rsidRDefault="00381ED3" w:rsidP="007265A5">
      <w:r>
        <w:separator/>
      </w:r>
    </w:p>
  </w:footnote>
  <w:footnote w:type="continuationSeparator" w:id="0">
    <w:p w14:paraId="3EFC24D9" w14:textId="77777777" w:rsidR="00381ED3" w:rsidRDefault="00381ED3" w:rsidP="0072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5D9" w14:textId="77777777" w:rsidR="00CE178C" w:rsidRDefault="00CE178C" w:rsidP="007265A5">
    <w:pPr>
      <w:pStyle w:val="Kopfzeile"/>
      <w:jc w:val="right"/>
    </w:pPr>
  </w:p>
  <w:p w14:paraId="202F3795" w14:textId="77777777" w:rsidR="00CE178C" w:rsidRDefault="00CE178C" w:rsidP="00C6119E">
    <w:pPr>
      <w:pStyle w:val="Kopfzeile"/>
      <w:ind w:right="-425"/>
      <w:jc w:val="right"/>
    </w:pPr>
    <w:r>
      <w:rPr>
        <w:noProof/>
      </w:rPr>
      <w:drawing>
        <wp:inline distT="0" distB="0" distL="0" distR="0" wp14:anchorId="1BA84852" wp14:editId="21EB1FB9">
          <wp:extent cx="1167765" cy="880316"/>
          <wp:effectExtent l="0" t="0" r="635" b="8890"/>
          <wp:docPr id="5" name="Bild 5" descr="Macintosh HD:Users:do_loop:Dropbox:01do_loop:do-loop-logo-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o_loop:Dropbox:01do_loop:do-loop-logo-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50" cy="8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AC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3DE86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220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8E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0E5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41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CB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C1961"/>
    <w:multiLevelType w:val="singleLevel"/>
    <w:tmpl w:val="C936CE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9" w15:restartNumberingAfterBreak="0">
    <w:nsid w:val="04F8538D"/>
    <w:multiLevelType w:val="hybridMultilevel"/>
    <w:tmpl w:val="E1D0717C"/>
    <w:lvl w:ilvl="0" w:tplc="D2E42D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F96E95"/>
    <w:multiLevelType w:val="hybridMultilevel"/>
    <w:tmpl w:val="C26AEEA6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7064F"/>
    <w:multiLevelType w:val="multilevel"/>
    <w:tmpl w:val="7DC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765E0C"/>
    <w:multiLevelType w:val="hybridMultilevel"/>
    <w:tmpl w:val="9626B6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2F1E9E"/>
    <w:multiLevelType w:val="hybridMultilevel"/>
    <w:tmpl w:val="A6EC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09B3"/>
    <w:multiLevelType w:val="hybridMultilevel"/>
    <w:tmpl w:val="81007660"/>
    <w:lvl w:ilvl="0" w:tplc="894CC3AE">
      <w:start w:val="5"/>
      <w:numFmt w:val="bullet"/>
      <w:lvlText w:val="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C34EC9"/>
    <w:multiLevelType w:val="hybridMultilevel"/>
    <w:tmpl w:val="5F98A544"/>
    <w:lvl w:ilvl="0" w:tplc="C11CE6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CD8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2F8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0CA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C8D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E9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8C1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AE7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014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D27B7"/>
    <w:multiLevelType w:val="hybridMultilevel"/>
    <w:tmpl w:val="ADE47A32"/>
    <w:lvl w:ilvl="0" w:tplc="74A424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A3A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95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2BE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492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0E5C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A47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847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AEE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92F45"/>
    <w:multiLevelType w:val="multilevel"/>
    <w:tmpl w:val="5C4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4B4149"/>
    <w:multiLevelType w:val="hybridMultilevel"/>
    <w:tmpl w:val="8F4CD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25798"/>
    <w:multiLevelType w:val="hybridMultilevel"/>
    <w:tmpl w:val="74602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66ED8"/>
    <w:multiLevelType w:val="hybridMultilevel"/>
    <w:tmpl w:val="6722E8DC"/>
    <w:lvl w:ilvl="0" w:tplc="5DD89FE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F1D01D9"/>
    <w:multiLevelType w:val="hybridMultilevel"/>
    <w:tmpl w:val="2924CB6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814"/>
    <w:multiLevelType w:val="hybridMultilevel"/>
    <w:tmpl w:val="D264D9A6"/>
    <w:lvl w:ilvl="0" w:tplc="2292BA7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334B48"/>
    <w:multiLevelType w:val="hybridMultilevel"/>
    <w:tmpl w:val="AFDCF622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66099"/>
    <w:multiLevelType w:val="hybridMultilevel"/>
    <w:tmpl w:val="27207BF2"/>
    <w:lvl w:ilvl="0" w:tplc="63E0E0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E44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2C7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89F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E7E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A9A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03ED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A95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876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FC7F57"/>
    <w:multiLevelType w:val="hybridMultilevel"/>
    <w:tmpl w:val="DD1C17CC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9658C"/>
    <w:multiLevelType w:val="hybridMultilevel"/>
    <w:tmpl w:val="0D12E000"/>
    <w:lvl w:ilvl="0" w:tplc="E86E89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EDD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A40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0518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62C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008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1D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8A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A56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AB013A"/>
    <w:multiLevelType w:val="hybridMultilevel"/>
    <w:tmpl w:val="9CB2C9A6"/>
    <w:lvl w:ilvl="0" w:tplc="894CC3AE">
      <w:start w:val="5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8B0"/>
    <w:multiLevelType w:val="hybridMultilevel"/>
    <w:tmpl w:val="9C82D830"/>
    <w:lvl w:ilvl="0" w:tplc="6EA2D1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CF2B31"/>
    <w:multiLevelType w:val="hybridMultilevel"/>
    <w:tmpl w:val="65A87594"/>
    <w:lvl w:ilvl="0" w:tplc="2D3A98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8A63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A4C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A0D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230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2D7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26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9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051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250F9A"/>
    <w:multiLevelType w:val="hybridMultilevel"/>
    <w:tmpl w:val="89DE8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14565"/>
    <w:multiLevelType w:val="hybridMultilevel"/>
    <w:tmpl w:val="3ADEE4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2325445">
    <w:abstractNumId w:val="8"/>
  </w:num>
  <w:num w:numId="2" w16cid:durableId="540166341">
    <w:abstractNumId w:val="25"/>
  </w:num>
  <w:num w:numId="3" w16cid:durableId="123742296">
    <w:abstractNumId w:val="23"/>
  </w:num>
  <w:num w:numId="4" w16cid:durableId="991636039">
    <w:abstractNumId w:val="10"/>
  </w:num>
  <w:num w:numId="5" w16cid:durableId="1271163014">
    <w:abstractNumId w:val="14"/>
  </w:num>
  <w:num w:numId="6" w16cid:durableId="136924130">
    <w:abstractNumId w:val="27"/>
  </w:num>
  <w:num w:numId="7" w16cid:durableId="1269194408">
    <w:abstractNumId w:val="18"/>
  </w:num>
  <w:num w:numId="8" w16cid:durableId="966355907">
    <w:abstractNumId w:val="13"/>
  </w:num>
  <w:num w:numId="9" w16cid:durableId="334723902">
    <w:abstractNumId w:val="30"/>
  </w:num>
  <w:num w:numId="10" w16cid:durableId="654574294">
    <w:abstractNumId w:val="19"/>
  </w:num>
  <w:num w:numId="11" w16cid:durableId="781144884">
    <w:abstractNumId w:val="31"/>
  </w:num>
  <w:num w:numId="12" w16cid:durableId="1184630272">
    <w:abstractNumId w:val="0"/>
  </w:num>
  <w:num w:numId="13" w16cid:durableId="1821144354">
    <w:abstractNumId w:val="1"/>
  </w:num>
  <w:num w:numId="14" w16cid:durableId="2034574981">
    <w:abstractNumId w:val="2"/>
  </w:num>
  <w:num w:numId="15" w16cid:durableId="664557458">
    <w:abstractNumId w:val="3"/>
  </w:num>
  <w:num w:numId="16" w16cid:durableId="1029061438">
    <w:abstractNumId w:val="4"/>
  </w:num>
  <w:num w:numId="17" w16cid:durableId="1329677607">
    <w:abstractNumId w:val="5"/>
  </w:num>
  <w:num w:numId="18" w16cid:durableId="808325816">
    <w:abstractNumId w:val="6"/>
  </w:num>
  <w:num w:numId="19" w16cid:durableId="1612863094">
    <w:abstractNumId w:val="7"/>
  </w:num>
  <w:num w:numId="20" w16cid:durableId="1312754435">
    <w:abstractNumId w:val="21"/>
  </w:num>
  <w:num w:numId="21" w16cid:durableId="1987201558">
    <w:abstractNumId w:val="28"/>
  </w:num>
  <w:num w:numId="22" w16cid:durableId="1848977839">
    <w:abstractNumId w:val="22"/>
  </w:num>
  <w:num w:numId="23" w16cid:durableId="1592006486">
    <w:abstractNumId w:val="20"/>
  </w:num>
  <w:num w:numId="24" w16cid:durableId="1592622153">
    <w:abstractNumId w:val="9"/>
  </w:num>
  <w:num w:numId="25" w16cid:durableId="1230771722">
    <w:abstractNumId w:val="11"/>
  </w:num>
  <w:num w:numId="26" w16cid:durableId="1625307072">
    <w:abstractNumId w:val="17"/>
  </w:num>
  <w:num w:numId="27" w16cid:durableId="232473734">
    <w:abstractNumId w:val="24"/>
  </w:num>
  <w:num w:numId="28" w16cid:durableId="478808452">
    <w:abstractNumId w:val="29"/>
  </w:num>
  <w:num w:numId="29" w16cid:durableId="782580547">
    <w:abstractNumId w:val="16"/>
  </w:num>
  <w:num w:numId="30" w16cid:durableId="743723145">
    <w:abstractNumId w:val="15"/>
  </w:num>
  <w:num w:numId="31" w16cid:durableId="1892837106">
    <w:abstractNumId w:val="12"/>
  </w:num>
  <w:num w:numId="32" w16cid:durableId="20578549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C:\Programme\Symantec\ACT\Schablone\doloopbrief.ADT"/>
    <w:docVar w:name="FilledActDocument" w:val="-1"/>
  </w:docVars>
  <w:rsids>
    <w:rsidRoot w:val="005F3579"/>
    <w:rsid w:val="00003D40"/>
    <w:rsid w:val="00051FFA"/>
    <w:rsid w:val="00086005"/>
    <w:rsid w:val="0009720B"/>
    <w:rsid w:val="000A1931"/>
    <w:rsid w:val="000B584B"/>
    <w:rsid w:val="000B6949"/>
    <w:rsid w:val="000D2A01"/>
    <w:rsid w:val="00102A17"/>
    <w:rsid w:val="00142B35"/>
    <w:rsid w:val="001653D0"/>
    <w:rsid w:val="00173656"/>
    <w:rsid w:val="00176380"/>
    <w:rsid w:val="0017669C"/>
    <w:rsid w:val="001811FE"/>
    <w:rsid w:val="00196F0A"/>
    <w:rsid w:val="001D7190"/>
    <w:rsid w:val="001E2AC1"/>
    <w:rsid w:val="00213AE0"/>
    <w:rsid w:val="002445AE"/>
    <w:rsid w:val="002570D1"/>
    <w:rsid w:val="002577A1"/>
    <w:rsid w:val="0026679D"/>
    <w:rsid w:val="002740E8"/>
    <w:rsid w:val="00283762"/>
    <w:rsid w:val="00290B22"/>
    <w:rsid w:val="002A4280"/>
    <w:rsid w:val="002C1243"/>
    <w:rsid w:val="002C177F"/>
    <w:rsid w:val="00306879"/>
    <w:rsid w:val="00325027"/>
    <w:rsid w:val="003302F9"/>
    <w:rsid w:val="00361030"/>
    <w:rsid w:val="00366273"/>
    <w:rsid w:val="003670E7"/>
    <w:rsid w:val="003764F9"/>
    <w:rsid w:val="00377D3C"/>
    <w:rsid w:val="00381ED3"/>
    <w:rsid w:val="0038491B"/>
    <w:rsid w:val="003F11A0"/>
    <w:rsid w:val="0041786A"/>
    <w:rsid w:val="004363F7"/>
    <w:rsid w:val="00450233"/>
    <w:rsid w:val="004669E2"/>
    <w:rsid w:val="00471928"/>
    <w:rsid w:val="004B613C"/>
    <w:rsid w:val="00507CAC"/>
    <w:rsid w:val="00527C85"/>
    <w:rsid w:val="00540BB3"/>
    <w:rsid w:val="00542214"/>
    <w:rsid w:val="00566B49"/>
    <w:rsid w:val="005708E9"/>
    <w:rsid w:val="0058614B"/>
    <w:rsid w:val="005A2C0F"/>
    <w:rsid w:val="005A2FC6"/>
    <w:rsid w:val="005A3121"/>
    <w:rsid w:val="005F3579"/>
    <w:rsid w:val="00601D81"/>
    <w:rsid w:val="00607A45"/>
    <w:rsid w:val="006134F8"/>
    <w:rsid w:val="00650DFC"/>
    <w:rsid w:val="00657246"/>
    <w:rsid w:val="00663D59"/>
    <w:rsid w:val="0067779F"/>
    <w:rsid w:val="00682A4B"/>
    <w:rsid w:val="006B4FE8"/>
    <w:rsid w:val="006B6BE8"/>
    <w:rsid w:val="006E1B02"/>
    <w:rsid w:val="007265A5"/>
    <w:rsid w:val="007318E1"/>
    <w:rsid w:val="00745762"/>
    <w:rsid w:val="00753FD3"/>
    <w:rsid w:val="0076731E"/>
    <w:rsid w:val="007A575F"/>
    <w:rsid w:val="007A751A"/>
    <w:rsid w:val="007B4EAF"/>
    <w:rsid w:val="007B5CC0"/>
    <w:rsid w:val="008016A7"/>
    <w:rsid w:val="00803EE8"/>
    <w:rsid w:val="008134D2"/>
    <w:rsid w:val="00813CA7"/>
    <w:rsid w:val="0081493A"/>
    <w:rsid w:val="00837586"/>
    <w:rsid w:val="00846519"/>
    <w:rsid w:val="0084689B"/>
    <w:rsid w:val="00863C5F"/>
    <w:rsid w:val="008A14C7"/>
    <w:rsid w:val="008A64BA"/>
    <w:rsid w:val="008B2941"/>
    <w:rsid w:val="008B61DD"/>
    <w:rsid w:val="00934ECF"/>
    <w:rsid w:val="0096383E"/>
    <w:rsid w:val="00967F0E"/>
    <w:rsid w:val="0097340C"/>
    <w:rsid w:val="00974724"/>
    <w:rsid w:val="00977D28"/>
    <w:rsid w:val="0098442B"/>
    <w:rsid w:val="009938DD"/>
    <w:rsid w:val="00993BC1"/>
    <w:rsid w:val="009A3CD1"/>
    <w:rsid w:val="009B018D"/>
    <w:rsid w:val="009B6405"/>
    <w:rsid w:val="009F3616"/>
    <w:rsid w:val="00A17709"/>
    <w:rsid w:val="00A208C3"/>
    <w:rsid w:val="00A457B6"/>
    <w:rsid w:val="00A4581A"/>
    <w:rsid w:val="00A52597"/>
    <w:rsid w:val="00A779A9"/>
    <w:rsid w:val="00A8366B"/>
    <w:rsid w:val="00A938B7"/>
    <w:rsid w:val="00AA40F9"/>
    <w:rsid w:val="00AB33CB"/>
    <w:rsid w:val="00AB51D0"/>
    <w:rsid w:val="00AC096E"/>
    <w:rsid w:val="00AD078A"/>
    <w:rsid w:val="00AE493E"/>
    <w:rsid w:val="00B30211"/>
    <w:rsid w:val="00B32270"/>
    <w:rsid w:val="00B406C4"/>
    <w:rsid w:val="00B65560"/>
    <w:rsid w:val="00B75E92"/>
    <w:rsid w:val="00BA4495"/>
    <w:rsid w:val="00BB172E"/>
    <w:rsid w:val="00BB2C1E"/>
    <w:rsid w:val="00BB60BF"/>
    <w:rsid w:val="00BB6D83"/>
    <w:rsid w:val="00BC1ECB"/>
    <w:rsid w:val="00BD7838"/>
    <w:rsid w:val="00BF17C2"/>
    <w:rsid w:val="00C262E0"/>
    <w:rsid w:val="00C30B2D"/>
    <w:rsid w:val="00C37D95"/>
    <w:rsid w:val="00C40ED0"/>
    <w:rsid w:val="00C41176"/>
    <w:rsid w:val="00C46954"/>
    <w:rsid w:val="00C47753"/>
    <w:rsid w:val="00C561A4"/>
    <w:rsid w:val="00C6119E"/>
    <w:rsid w:val="00C62E0B"/>
    <w:rsid w:val="00C82D10"/>
    <w:rsid w:val="00CA50BD"/>
    <w:rsid w:val="00CC371D"/>
    <w:rsid w:val="00CC6085"/>
    <w:rsid w:val="00CE0655"/>
    <w:rsid w:val="00CE178C"/>
    <w:rsid w:val="00D12AAB"/>
    <w:rsid w:val="00D25467"/>
    <w:rsid w:val="00D25A51"/>
    <w:rsid w:val="00D34C44"/>
    <w:rsid w:val="00D67EB0"/>
    <w:rsid w:val="00D72707"/>
    <w:rsid w:val="00D72758"/>
    <w:rsid w:val="00D7389E"/>
    <w:rsid w:val="00D8629C"/>
    <w:rsid w:val="00DA2B56"/>
    <w:rsid w:val="00DD33F5"/>
    <w:rsid w:val="00DE28E0"/>
    <w:rsid w:val="00DE74C9"/>
    <w:rsid w:val="00DF39FA"/>
    <w:rsid w:val="00DF3EEA"/>
    <w:rsid w:val="00E15756"/>
    <w:rsid w:val="00E1770E"/>
    <w:rsid w:val="00E34C1D"/>
    <w:rsid w:val="00E423F1"/>
    <w:rsid w:val="00E57915"/>
    <w:rsid w:val="00E82163"/>
    <w:rsid w:val="00EA3217"/>
    <w:rsid w:val="00EB59F6"/>
    <w:rsid w:val="00EB5EB5"/>
    <w:rsid w:val="00ED49B2"/>
    <w:rsid w:val="00EE0092"/>
    <w:rsid w:val="00EF139C"/>
    <w:rsid w:val="00F0768B"/>
    <w:rsid w:val="00F166C0"/>
    <w:rsid w:val="00F20BD4"/>
    <w:rsid w:val="00F21160"/>
    <w:rsid w:val="00F2280A"/>
    <w:rsid w:val="00F32029"/>
    <w:rsid w:val="00F40FC8"/>
    <w:rsid w:val="00F51401"/>
    <w:rsid w:val="00FB2523"/>
    <w:rsid w:val="00FB2D13"/>
    <w:rsid w:val="00FC2387"/>
    <w:rsid w:val="00FD7B3B"/>
    <w:rsid w:val="00FE64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9675B"/>
  <w15:docId w15:val="{15D141F0-3998-F049-82BB-643879BF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3579"/>
    <w:pPr>
      <w:spacing w:after="2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51D0"/>
    <w:pPr>
      <w:keepNext/>
      <w:tabs>
        <w:tab w:val="left" w:pos="426"/>
        <w:tab w:val="right" w:pos="9498"/>
      </w:tabs>
      <w:spacing w:after="0"/>
      <w:outlineLvl w:val="0"/>
    </w:pPr>
    <w:rPr>
      <w:rFonts w:ascii="Modern" w:eastAsia="Times New Roman" w:hAnsi="Modern" w:cs="Times New Roman"/>
      <w:b/>
      <w:cap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rsid w:val="00AB51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eastAsia="de-DE"/>
    </w:rPr>
  </w:style>
  <w:style w:type="paragraph" w:customStyle="1" w:styleId="copprplGoth">
    <w:name w:val="copprplGoth"/>
    <w:basedOn w:val="Standard"/>
    <w:rsid w:val="00AB51D0"/>
    <w:pPr>
      <w:spacing w:after="0"/>
    </w:pPr>
    <w:rPr>
      <w:rFonts w:ascii="CopprplGoth BT" w:eastAsia="Times New Roman" w:hAnsi="CopprplGoth BT" w:cs="Times New Roman"/>
      <w:szCs w:val="20"/>
      <w:lang w:eastAsia="de-DE"/>
    </w:rPr>
  </w:style>
  <w:style w:type="paragraph" w:styleId="Textkrper2">
    <w:name w:val="Body Text 2"/>
    <w:basedOn w:val="Standard"/>
    <w:rsid w:val="00C44513"/>
    <w:pPr>
      <w:framePr w:w="7938" w:h="7938" w:hRule="exact" w:hSpace="142" w:wrap="around" w:vAnchor="text" w:hAnchor="page" w:x="1362" w:y="7259"/>
      <w:spacing w:after="0"/>
      <w:jc w:val="both"/>
    </w:pPr>
    <w:rPr>
      <w:rFonts w:ascii="Modern" w:eastAsia="Times New Roman" w:hAnsi="Modern" w:cs="Times New Roman"/>
      <w:color w:val="00000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B13A9"/>
    <w:pPr>
      <w:framePr w:w="7938" w:h="7938" w:hRule="exact" w:hSpace="142" w:wrap="around" w:vAnchor="text" w:hAnchor="page" w:x="1362" w:y="7259"/>
      <w:spacing w:after="0"/>
      <w:jc w:val="both"/>
    </w:pPr>
    <w:rPr>
      <w:rFonts w:ascii="CopprplGoth BT" w:eastAsia="Times New Roman" w:hAnsi="CopprplGoth BT" w:cs="Times New Roman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65A5"/>
  </w:style>
  <w:style w:type="paragraph" w:styleId="Fuzeile">
    <w:name w:val="footer"/>
    <w:basedOn w:val="Standard"/>
    <w:link w:val="Fu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7265A5"/>
  </w:style>
  <w:style w:type="table" w:styleId="Tabellenraster">
    <w:name w:val="Table Grid"/>
    <w:basedOn w:val="NormaleTabelle"/>
    <w:uiPriority w:val="59"/>
    <w:rsid w:val="005F357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semiHidden/>
    <w:unhideWhenUsed/>
    <w:rsid w:val="005F3579"/>
  </w:style>
  <w:style w:type="paragraph" w:styleId="Sprechblasentext">
    <w:name w:val="Balloon Text"/>
    <w:basedOn w:val="Standard"/>
    <w:link w:val="SprechblasentextZchn"/>
    <w:semiHidden/>
    <w:unhideWhenUsed/>
    <w:rsid w:val="00290B22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90B22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Listenabsatz">
    <w:name w:val="List Paragraph"/>
    <w:basedOn w:val="Standard"/>
    <w:rsid w:val="00EF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Documents\Sue\do-loop2015-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75FD15-1B8B-A14C-984B-5561CF4C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do-loop2015-hoch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94</CharactersWithSpaces>
  <SharedDoc>false</SharedDoc>
  <HLinks>
    <vt:vector size="6" baseType="variant">
      <vt:variant>
        <vt:i4>65545</vt:i4>
      </vt:variant>
      <vt:variant>
        <vt:i4>2584</vt:i4>
      </vt:variant>
      <vt:variant>
        <vt:i4>1025</vt:i4>
      </vt:variant>
      <vt:variant>
        <vt:i4>1</vt:i4>
      </vt:variant>
      <vt:variant>
        <vt:lpwstr>briefpdf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sue appleton</cp:lastModifiedBy>
  <cp:revision>2</cp:revision>
  <cp:lastPrinted>2019-02-01T14:59:00Z</cp:lastPrinted>
  <dcterms:created xsi:type="dcterms:W3CDTF">2023-04-20T17:11:00Z</dcterms:created>
  <dcterms:modified xsi:type="dcterms:W3CDTF">2023-04-20T17:11:00Z</dcterms:modified>
</cp:coreProperties>
</file>